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BF" w:rsidRDefault="002B5CED" w:rsidP="001B5D78">
      <w:r>
        <w:rPr>
          <w:noProof/>
        </w:rPr>
        <w:drawing>
          <wp:anchor distT="0" distB="0" distL="114300" distR="114300" simplePos="0" relativeHeight="251659264" behindDoc="0" locked="0" layoutInCell="1" allowOverlap="1" wp14:anchorId="5D701E76" wp14:editId="314D73A7">
            <wp:simplePos x="0" y="0"/>
            <wp:positionH relativeFrom="column">
              <wp:posOffset>3646170</wp:posOffset>
            </wp:positionH>
            <wp:positionV relativeFrom="paragraph">
              <wp:posOffset>-737870</wp:posOffset>
            </wp:positionV>
            <wp:extent cx="1254125" cy="1109345"/>
            <wp:effectExtent l="0" t="0" r="3175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seng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98"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B87A981" wp14:editId="7E7EB198">
            <wp:simplePos x="0" y="0"/>
            <wp:positionH relativeFrom="column">
              <wp:posOffset>5025390</wp:posOffset>
            </wp:positionH>
            <wp:positionV relativeFrom="paragraph">
              <wp:posOffset>-782955</wp:posOffset>
            </wp:positionV>
            <wp:extent cx="1043940" cy="1241425"/>
            <wp:effectExtent l="0" t="0" r="3810" b="0"/>
            <wp:wrapThrough wrapText="bothSides">
              <wp:wrapPolygon edited="0">
                <wp:start x="0" y="0"/>
                <wp:lineTo x="0" y="21213"/>
                <wp:lineTo x="21285" y="21213"/>
                <wp:lineTo x="21285" y="0"/>
                <wp:lineTo x="0" y="0"/>
              </wp:wrapPolygon>
            </wp:wrapThrough>
            <wp:docPr id="3" name="Billede 1" descr="http://ihf-swim.dk/cms/Clubihfswim/ClubImages/IH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ihf-swim.dk/cms/Clubihfswim/ClubImages/IHF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0" r="11105" b="16791"/>
                    <a:stretch/>
                  </pic:blipFill>
                  <pic:spPr bwMode="auto">
                    <a:xfrm>
                      <a:off x="0" y="0"/>
                      <a:ext cx="104394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D78">
        <w:tab/>
      </w:r>
      <w:r w:rsidR="001B5D78">
        <w:tab/>
      </w:r>
      <w:r w:rsidR="001B5D78">
        <w:tab/>
        <w:t xml:space="preserve">            </w:t>
      </w:r>
    </w:p>
    <w:p w:rsidR="001B5D78" w:rsidRDefault="001B5D78" w:rsidP="001B5D78"/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EE75ED" w:rsidRDefault="00EE75ED" w:rsidP="0006282E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DA5636" w:rsidRPr="00CC083A" w:rsidRDefault="00030771" w:rsidP="00FC7B9B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Hasle</w:t>
            </w:r>
            <w:r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D91727">
              <w:rPr>
                <w:rFonts w:ascii="Verdana" w:hAnsi="Verdana"/>
                <w:noProof/>
                <w:sz w:val="20"/>
              </w:rPr>
              <w:t xml:space="preserve"> </w:t>
            </w:r>
            <w:r w:rsidR="00FC7B9B">
              <w:rPr>
                <w:rFonts w:ascii="Verdana" w:hAnsi="Verdana"/>
                <w:noProof/>
                <w:sz w:val="20"/>
              </w:rPr>
              <w:t>13</w:t>
            </w:r>
            <w:r w:rsidR="00190998">
              <w:rPr>
                <w:rFonts w:ascii="Verdana" w:hAnsi="Verdana"/>
                <w:noProof/>
                <w:sz w:val="20"/>
              </w:rPr>
              <w:t xml:space="preserve">. </w:t>
            </w:r>
            <w:r w:rsidR="00FC7B9B">
              <w:rPr>
                <w:rFonts w:ascii="Verdana" w:hAnsi="Verdana"/>
                <w:noProof/>
                <w:sz w:val="20"/>
              </w:rPr>
              <w:t>april</w:t>
            </w:r>
            <w:r w:rsidR="00190998">
              <w:rPr>
                <w:rFonts w:ascii="Verdana" w:hAnsi="Verdana"/>
                <w:noProof/>
                <w:sz w:val="20"/>
              </w:rPr>
              <w:t xml:space="preserve"> 201</w:t>
            </w:r>
            <w:r w:rsidR="00FC7B9B">
              <w:rPr>
                <w:rFonts w:ascii="Verdana" w:hAnsi="Verdana"/>
                <w:noProof/>
                <w:sz w:val="20"/>
              </w:rPr>
              <w:t>9</w:t>
            </w:r>
          </w:p>
        </w:tc>
      </w:tr>
    </w:tbl>
    <w:p w:rsidR="005F0125" w:rsidRPr="00190998" w:rsidRDefault="00642EDC" w:rsidP="00696393">
      <w:pPr>
        <w:rPr>
          <w:rFonts w:ascii="Verdana" w:hAnsi="Verdana"/>
          <w:sz w:val="20"/>
          <w:lang w:val="de-DE"/>
        </w:rPr>
        <w:sectPr w:rsidR="005F0125" w:rsidRPr="00190998" w:rsidSect="001A7EE2">
          <w:headerReference w:type="default" r:id="rId11"/>
          <w:footerReference w:type="default" r:id="rId12"/>
          <w:pgSz w:w="11906" w:h="16838"/>
          <w:pgMar w:top="1701" w:right="1134" w:bottom="964" w:left="1134" w:header="708" w:footer="452" w:gutter="0"/>
          <w:cols w:space="708"/>
        </w:sect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9E658A">
        <w:rPr>
          <w:rFonts w:ascii="Verdana" w:hAnsi="Verdana"/>
          <w:b/>
          <w:bCs/>
          <w:sz w:val="20"/>
        </w:rPr>
        <w:t>:</w:t>
      </w:r>
    </w:p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3660"/>
        <w:gridCol w:w="3660"/>
      </w:tblGrid>
      <w:tr w:rsidR="002B090F" w:rsidRPr="006357C7" w:rsidTr="006357C7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0F" w:rsidRPr="00190998" w:rsidRDefault="002B090F" w:rsidP="00BA0803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  <w:p w:rsidR="00030771" w:rsidRPr="00190998" w:rsidRDefault="00DD0025" w:rsidP="00BA0803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Talent og Øvede svømmere</w:t>
            </w:r>
          </w:p>
          <w:p w:rsidR="00030771" w:rsidRPr="00190998" w:rsidRDefault="00030771" w:rsidP="00BA0803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90F" w:rsidRPr="00190998" w:rsidRDefault="002B090F" w:rsidP="00BA0803">
            <w:pPr>
              <w:rPr>
                <w:rFonts w:ascii="Calibri" w:hAnsi="Calibri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5F0125" w:rsidRPr="00190998" w:rsidRDefault="005F0125" w:rsidP="00696393">
      <w:pPr>
        <w:rPr>
          <w:rFonts w:ascii="Calibri" w:hAnsi="Calibri"/>
          <w:sz w:val="20"/>
        </w:rPr>
        <w:sectPr w:rsidR="005F0125" w:rsidRPr="00190998" w:rsidSect="005F0125">
          <w:type w:val="continuous"/>
          <w:pgSz w:w="11906" w:h="16838"/>
          <w:pgMar w:top="1701" w:right="1134" w:bottom="964" w:left="1134" w:header="708" w:footer="452" w:gutter="0"/>
          <w:cols w:num="3" w:space="708"/>
        </w:sectPr>
      </w:pPr>
    </w:p>
    <w:p w:rsidR="00183D0B" w:rsidRPr="00190998" w:rsidRDefault="00183D0B" w:rsidP="00696393">
      <w:pPr>
        <w:rPr>
          <w:rFonts w:ascii="Verdana" w:hAnsi="Verdana"/>
          <w:sz w:val="16"/>
          <w:szCs w:val="16"/>
        </w:rPr>
      </w:pPr>
    </w:p>
    <w:p w:rsidR="00183D0B" w:rsidRDefault="00183D0B" w:rsidP="000154AE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183D0B" w:rsidRPr="00183D0B" w:rsidRDefault="00183D0B" w:rsidP="000154AE">
      <w:pPr>
        <w:rPr>
          <w:rFonts w:ascii="Verdana" w:hAnsi="Verdana"/>
          <w:sz w:val="16"/>
          <w:szCs w:val="16"/>
        </w:rPr>
      </w:pPr>
    </w:p>
    <w:p w:rsidR="002233D9" w:rsidRPr="0006282E" w:rsidRDefault="002233D9" w:rsidP="00423D63">
      <w:pPr>
        <w:rPr>
          <w:rFonts w:ascii="Verdana" w:hAnsi="Verdana"/>
          <w:color w:val="FF0000"/>
          <w:sz w:val="8"/>
          <w:szCs w:val="8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804"/>
      </w:tblGrid>
      <w:tr w:rsidR="00507D61" w:rsidRPr="0013547D" w:rsidTr="00735BFB">
        <w:trPr>
          <w:trHeight w:val="418"/>
        </w:trPr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:rsidR="00507D61" w:rsidRPr="0013547D" w:rsidRDefault="00507D61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Adgang svømmehal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507D61" w:rsidRPr="0013547D" w:rsidRDefault="00507D61" w:rsidP="00196B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DD0025">
              <w:rPr>
                <w:rFonts w:ascii="Verdana" w:hAnsi="Verdana"/>
                <w:sz w:val="20"/>
              </w:rPr>
              <w:t>8.30</w:t>
            </w:r>
          </w:p>
        </w:tc>
      </w:tr>
      <w:tr w:rsidR="00507D61" w:rsidRPr="0013547D" w:rsidTr="00735BFB">
        <w:trPr>
          <w:trHeight w:val="410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7D61" w:rsidRPr="0013547D" w:rsidRDefault="00507D61" w:rsidP="002356B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Opvarmning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7D61" w:rsidRPr="0013547D" w:rsidRDefault="00E61EBB" w:rsidP="00507D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08.30 – 09.4</w:t>
            </w:r>
            <w:r w:rsidR="00196B4E">
              <w:rPr>
                <w:rFonts w:ascii="Verdana" w:hAnsi="Verdana"/>
                <w:sz w:val="20"/>
              </w:rPr>
              <w:t>5</w:t>
            </w:r>
          </w:p>
        </w:tc>
      </w:tr>
      <w:tr w:rsidR="00507D61" w:rsidRPr="0013547D" w:rsidTr="00735BFB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7D61" w:rsidRPr="0013547D" w:rsidRDefault="00507D61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Holdledermøde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7D61" w:rsidRPr="0013547D" w:rsidRDefault="00507D61" w:rsidP="00196B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196B4E">
              <w:rPr>
                <w:rFonts w:ascii="Verdana" w:hAnsi="Verdana"/>
                <w:sz w:val="20"/>
              </w:rPr>
              <w:t>8</w:t>
            </w:r>
            <w:r>
              <w:rPr>
                <w:rFonts w:ascii="Verdana" w:hAnsi="Verdana"/>
                <w:sz w:val="20"/>
              </w:rPr>
              <w:t>.</w:t>
            </w:r>
            <w:r w:rsidR="00E61EBB">
              <w:rPr>
                <w:rFonts w:ascii="Verdana" w:hAnsi="Verdana"/>
                <w:sz w:val="20"/>
              </w:rPr>
              <w:t>45</w:t>
            </w:r>
          </w:p>
        </w:tc>
      </w:tr>
      <w:tr w:rsidR="00507D61" w:rsidRPr="0013547D" w:rsidTr="00735BFB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7D61" w:rsidRPr="0013547D" w:rsidRDefault="00507D61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Officialmøde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7D61" w:rsidRPr="0013547D" w:rsidRDefault="00196B4E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E61EBB">
              <w:rPr>
                <w:rFonts w:ascii="Verdana" w:hAnsi="Verdana"/>
                <w:sz w:val="20"/>
              </w:rPr>
              <w:t>9.00</w:t>
            </w:r>
          </w:p>
        </w:tc>
      </w:tr>
      <w:tr w:rsidR="00507D61" w:rsidRPr="0013547D" w:rsidTr="00735BFB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7D61" w:rsidRPr="0013547D" w:rsidRDefault="00507D61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Stævnestart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7D61" w:rsidRPr="0013547D" w:rsidRDefault="00E61EBB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10.00</w:t>
            </w:r>
          </w:p>
        </w:tc>
      </w:tr>
      <w:tr w:rsidR="00F87501" w:rsidRPr="0013547D" w:rsidTr="008B063B">
        <w:trPr>
          <w:trHeight w:val="300"/>
        </w:trPr>
        <w:tc>
          <w:tcPr>
            <w:tcW w:w="3047" w:type="dxa"/>
            <w:vAlign w:val="center"/>
          </w:tcPr>
          <w:p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vAlign w:val="center"/>
          </w:tcPr>
          <w:p w:rsidR="002356B9" w:rsidRPr="0006282E" w:rsidRDefault="002356B9" w:rsidP="00F20B1E">
            <w:pPr>
              <w:autoSpaceDE w:val="0"/>
              <w:autoSpaceDN w:val="0"/>
              <w:adjustRightInd w:val="0"/>
              <w:rPr>
                <w:rFonts w:ascii="Verdana" w:hAnsi="Verdana" w:cs="Arial"/>
                <w:sz w:val="8"/>
                <w:szCs w:val="8"/>
              </w:rPr>
            </w:pPr>
          </w:p>
          <w:p w:rsidR="00507D61" w:rsidRDefault="00196B4E" w:rsidP="00196B4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Hasle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Skole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Herreds</w:t>
            </w:r>
            <w:r w:rsidR="00507D61">
              <w:rPr>
                <w:rFonts w:ascii="Verdana" w:hAnsi="Verdana" w:cs="Arial"/>
                <w:sz w:val="20"/>
                <w:lang w:val="en-GB"/>
              </w:rPr>
              <w:t>vej</w:t>
            </w:r>
            <w:proofErr w:type="spellEnd"/>
            <w:r w:rsidR="00507D6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15</w:t>
            </w:r>
            <w:r w:rsidR="00507D61">
              <w:rPr>
                <w:rFonts w:ascii="Verdana" w:hAnsi="Verdana" w:cs="Arial"/>
                <w:sz w:val="20"/>
                <w:lang w:val="en-GB"/>
              </w:rPr>
              <w:t>, 8</w:t>
            </w:r>
            <w:r>
              <w:rPr>
                <w:rFonts w:ascii="Verdana" w:hAnsi="Verdana" w:cs="Arial"/>
                <w:sz w:val="20"/>
                <w:lang w:val="en-GB"/>
              </w:rPr>
              <w:t>21</w:t>
            </w:r>
            <w:r w:rsidR="00507D61">
              <w:rPr>
                <w:rFonts w:ascii="Verdana" w:hAnsi="Verdana" w:cs="Arial"/>
                <w:sz w:val="20"/>
                <w:lang w:val="en-GB"/>
              </w:rPr>
              <w:t xml:space="preserve">0 </w:t>
            </w:r>
            <w:r>
              <w:rPr>
                <w:rFonts w:ascii="Verdana" w:hAnsi="Verdana" w:cs="Arial"/>
                <w:sz w:val="20"/>
                <w:lang w:val="en-GB"/>
              </w:rPr>
              <w:t>Aarhus V</w:t>
            </w:r>
          </w:p>
          <w:p w:rsidR="00196B4E" w:rsidRPr="00196B4E" w:rsidRDefault="00196B4E" w:rsidP="00196B4E">
            <w:pPr>
              <w:autoSpaceDE w:val="0"/>
              <w:autoSpaceDN w:val="0"/>
              <w:adjustRightInd w:val="0"/>
              <w:rPr>
                <w:rFonts w:ascii="Verdana" w:hAnsi="Verdana" w:cs="Arial"/>
                <w:sz w:val="8"/>
                <w:szCs w:val="8"/>
                <w:lang w:val="en-GB"/>
              </w:rPr>
            </w:pPr>
          </w:p>
        </w:tc>
      </w:tr>
      <w:tr w:rsidR="00F87501" w:rsidRPr="0013547D" w:rsidTr="008B063B">
        <w:trPr>
          <w:trHeight w:val="300"/>
        </w:trPr>
        <w:tc>
          <w:tcPr>
            <w:tcW w:w="3047" w:type="dxa"/>
            <w:vAlign w:val="center"/>
          </w:tcPr>
          <w:p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vAlign w:val="center"/>
          </w:tcPr>
          <w:p w:rsidR="002356B9" w:rsidRPr="0006282E" w:rsidRDefault="002356B9" w:rsidP="00A2329E">
            <w:pPr>
              <w:rPr>
                <w:rFonts w:ascii="Verdana" w:hAnsi="Verdana"/>
                <w:sz w:val="8"/>
                <w:szCs w:val="8"/>
              </w:rPr>
            </w:pPr>
          </w:p>
          <w:p w:rsidR="00507D61" w:rsidRDefault="00507D61" w:rsidP="00196B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medbringes mad og drikke til egen forplejning</w:t>
            </w:r>
          </w:p>
          <w:p w:rsidR="00196B4E" w:rsidRPr="00196B4E" w:rsidRDefault="00196B4E" w:rsidP="00196B4E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65A7E" w:rsidRPr="0013547D" w:rsidTr="008B063B">
        <w:trPr>
          <w:trHeight w:val="300"/>
        </w:trPr>
        <w:tc>
          <w:tcPr>
            <w:tcW w:w="3047" w:type="dxa"/>
            <w:vAlign w:val="center"/>
          </w:tcPr>
          <w:p w:rsidR="00E65A7E" w:rsidRDefault="00D91727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FORÆLDREHJÆLP</w:t>
            </w:r>
          </w:p>
        </w:tc>
        <w:tc>
          <w:tcPr>
            <w:tcW w:w="6804" w:type="dxa"/>
            <w:vAlign w:val="center"/>
          </w:tcPr>
          <w:p w:rsidR="00E65A7E" w:rsidRDefault="00E65A7E" w:rsidP="00E65A7E">
            <w:pPr>
              <w:rPr>
                <w:rFonts w:ascii="Verdana" w:hAnsi="Verdana"/>
                <w:sz w:val="20"/>
              </w:rPr>
            </w:pPr>
          </w:p>
          <w:p w:rsidR="00E65A7E" w:rsidRDefault="00D91727" w:rsidP="00E65A7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IHF </w:t>
            </w:r>
            <w:r w:rsidR="00E65A7E">
              <w:rPr>
                <w:rFonts w:ascii="Verdana" w:hAnsi="Verdana"/>
                <w:sz w:val="20"/>
              </w:rPr>
              <w:t xml:space="preserve">står </w:t>
            </w:r>
            <w:r w:rsidR="00FC7B9B">
              <w:rPr>
                <w:rFonts w:ascii="Verdana" w:hAnsi="Verdana"/>
                <w:sz w:val="20"/>
              </w:rPr>
              <w:t>sammen med Lyseng</w:t>
            </w:r>
            <w:r w:rsidR="00190998">
              <w:rPr>
                <w:rFonts w:ascii="Verdana" w:hAnsi="Verdana"/>
                <w:sz w:val="20"/>
              </w:rPr>
              <w:t xml:space="preserve"> svømning </w:t>
            </w:r>
            <w:r w:rsidR="00E65A7E">
              <w:rPr>
                <w:rFonts w:ascii="Verdana" w:hAnsi="Verdana"/>
                <w:sz w:val="20"/>
              </w:rPr>
              <w:t xml:space="preserve">som stævnearrangør. Derfor har vi brug for </w:t>
            </w:r>
            <w:r w:rsidR="00E65A7E" w:rsidRPr="00741C16">
              <w:rPr>
                <w:rFonts w:ascii="Verdana" w:hAnsi="Verdana"/>
                <w:sz w:val="20"/>
                <w:u w:val="single"/>
              </w:rPr>
              <w:t>ekstra hjælp</w:t>
            </w:r>
            <w:r w:rsidR="00E65A7E">
              <w:rPr>
                <w:rFonts w:ascii="Verdana" w:hAnsi="Verdana"/>
                <w:sz w:val="20"/>
              </w:rPr>
              <w:t xml:space="preserve"> til forplejni</w:t>
            </w:r>
            <w:r w:rsidR="00871DC3">
              <w:rPr>
                <w:rFonts w:ascii="Verdana" w:hAnsi="Verdana"/>
                <w:sz w:val="20"/>
              </w:rPr>
              <w:t xml:space="preserve">ng til officials, </w:t>
            </w:r>
            <w:r w:rsidR="00030771">
              <w:rPr>
                <w:rFonts w:ascii="Verdana" w:hAnsi="Verdana"/>
                <w:sz w:val="20"/>
              </w:rPr>
              <w:t xml:space="preserve">og til stævneklargøring, </w:t>
            </w:r>
            <w:r w:rsidR="00E65A7E">
              <w:rPr>
                <w:rFonts w:ascii="Verdana" w:hAnsi="Verdana"/>
                <w:sz w:val="20"/>
              </w:rPr>
              <w:t>oprydning</w:t>
            </w:r>
            <w:r w:rsidR="00030771">
              <w:rPr>
                <w:rFonts w:ascii="Verdana" w:hAnsi="Verdana"/>
                <w:sz w:val="20"/>
              </w:rPr>
              <w:t xml:space="preserve"> m.m. </w:t>
            </w:r>
          </w:p>
          <w:p w:rsidR="00D91727" w:rsidRDefault="00190998" w:rsidP="00E65A7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forventer</w:t>
            </w:r>
            <w:r w:rsidR="00D91727">
              <w:rPr>
                <w:rFonts w:ascii="Verdana" w:hAnsi="Verdana"/>
                <w:sz w:val="20"/>
              </w:rPr>
              <w:t xml:space="preserve"> at </w:t>
            </w:r>
            <w:r w:rsidR="00D91727" w:rsidRPr="00190998">
              <w:rPr>
                <w:rFonts w:ascii="Verdana" w:hAnsi="Verdana"/>
                <w:sz w:val="20"/>
                <w:u w:val="single"/>
              </w:rPr>
              <w:t>alle</w:t>
            </w:r>
            <w:r w:rsidR="00D91727">
              <w:rPr>
                <w:rFonts w:ascii="Verdana" w:hAnsi="Verdana"/>
                <w:sz w:val="20"/>
              </w:rPr>
              <w:t xml:space="preserve"> giver et nap med enten </w:t>
            </w:r>
            <w:r w:rsidR="00E61EBB">
              <w:rPr>
                <w:rFonts w:ascii="Verdana" w:hAnsi="Verdana"/>
                <w:sz w:val="20"/>
              </w:rPr>
              <w:t>som hjælper el</w:t>
            </w:r>
            <w:r w:rsidR="00871DC3">
              <w:rPr>
                <w:rFonts w:ascii="Verdana" w:hAnsi="Verdana"/>
                <w:sz w:val="20"/>
              </w:rPr>
              <w:t>ler tidtager</w:t>
            </w:r>
            <w:r w:rsidR="00E61EBB">
              <w:rPr>
                <w:rFonts w:ascii="Verdana" w:hAnsi="Verdana"/>
                <w:sz w:val="20"/>
              </w:rPr>
              <w:t xml:space="preserve">. </w:t>
            </w:r>
          </w:p>
          <w:p w:rsidR="00D91727" w:rsidRDefault="00D91727" w:rsidP="00E65A7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For dem der ikke har været hjælper før kan vi fortælle at man selvfølgelig får mulighed for at se sit barn svømme. </w:t>
            </w:r>
          </w:p>
          <w:p w:rsidR="00D91727" w:rsidRDefault="00D91727" w:rsidP="00E65A7E">
            <w:pPr>
              <w:rPr>
                <w:rFonts w:ascii="Verdana" w:hAnsi="Verdana"/>
                <w:sz w:val="20"/>
              </w:rPr>
            </w:pPr>
          </w:p>
          <w:p w:rsidR="00E65A7E" w:rsidRPr="00E65A7E" w:rsidRDefault="00E65A7E" w:rsidP="00E65A7E">
            <w:pPr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:rsidR="004103DD" w:rsidRDefault="004103DD" w:rsidP="004103DD"/>
    <w:p w:rsidR="00D56B3E" w:rsidRDefault="002B090F" w:rsidP="00B148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D56B3E">
        <w:rPr>
          <w:rFonts w:ascii="Verdana" w:hAnsi="Verdana"/>
          <w:sz w:val="20"/>
        </w:rPr>
        <w:t xml:space="preserve">TILMELDINGSFRIST: </w:t>
      </w:r>
      <w:r w:rsidR="00FC7B9B">
        <w:rPr>
          <w:rFonts w:ascii="Verdana" w:hAnsi="Verdana"/>
          <w:sz w:val="20"/>
        </w:rPr>
        <w:t>5. maj 2019</w:t>
      </w:r>
    </w:p>
    <w:p w:rsidR="00030771" w:rsidRDefault="00030771" w:rsidP="00B148F3">
      <w:pPr>
        <w:rPr>
          <w:rFonts w:ascii="Verdana" w:hAnsi="Verdana"/>
          <w:sz w:val="20"/>
        </w:rPr>
      </w:pPr>
    </w:p>
    <w:p w:rsidR="00030771" w:rsidRDefault="00030771" w:rsidP="00B148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Tilmelding sker på vores hjemmeside under EVENT.</w:t>
      </w:r>
    </w:p>
    <w:p w:rsidR="003F6381" w:rsidRDefault="003F6381" w:rsidP="00B148F3">
      <w:pPr>
        <w:rPr>
          <w:rFonts w:ascii="Verdana" w:hAnsi="Verdana"/>
          <w:sz w:val="20"/>
        </w:rPr>
      </w:pPr>
    </w:p>
    <w:p w:rsidR="002B5CED" w:rsidRDefault="0087691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Løbsprogram på næste side.</w:t>
      </w:r>
    </w:p>
    <w:p w:rsidR="002B5CED" w:rsidRDefault="002B5CED">
      <w:pPr>
        <w:rPr>
          <w:rFonts w:ascii="Verdana" w:hAnsi="Verdana"/>
          <w:sz w:val="20"/>
        </w:rPr>
      </w:pPr>
    </w:p>
    <w:p w:rsidR="00DE6237" w:rsidRDefault="00DE62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DE6237" w:rsidRDefault="00DE6237" w:rsidP="00B148F3">
      <w:pPr>
        <w:rPr>
          <w:rFonts w:ascii="Verdana" w:hAnsi="Verdana"/>
          <w:sz w:val="20"/>
        </w:rPr>
      </w:pPr>
    </w:p>
    <w:p w:rsidR="00DE6237" w:rsidRPr="00871DC3" w:rsidRDefault="00DE6237" w:rsidP="00871DC3">
      <w:pPr>
        <w:pStyle w:val="Ingenafstand"/>
        <w:rPr>
          <w:rFonts w:ascii="Times New Roman" w:hAnsi="Times New Roman" w:cs="Times New Roman"/>
          <w:sz w:val="24"/>
        </w:rPr>
      </w:pPr>
      <w:r w:rsidRPr="00871DC3">
        <w:rPr>
          <w:rFonts w:ascii="Times New Roman" w:hAnsi="Times New Roman" w:cs="Times New Roman"/>
          <w:sz w:val="24"/>
        </w:rPr>
        <w:t>Løbsprogram:</w:t>
      </w:r>
    </w:p>
    <w:p w:rsidR="00DE6237" w:rsidRDefault="00DE6237" w:rsidP="00B148F3">
      <w:pPr>
        <w:rPr>
          <w:rFonts w:ascii="Verdana" w:hAnsi="Verdana"/>
          <w:sz w:val="20"/>
        </w:rPr>
      </w:pPr>
    </w:p>
    <w:p w:rsidR="00871DC3" w:rsidRPr="007D01D7" w:rsidRDefault="00871DC3" w:rsidP="00871DC3">
      <w:pPr>
        <w:pStyle w:val="Ing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Løb 1-2 </w:t>
      </w:r>
      <w:r>
        <w:rPr>
          <w:rFonts w:ascii="Times New Roman" w:hAnsi="Times New Roman" w:cs="Times New Roman"/>
          <w:sz w:val="24"/>
        </w:rPr>
        <w:tab/>
        <w:t>50</w:t>
      </w:r>
      <w:r w:rsidRPr="007D01D7">
        <w:rPr>
          <w:rFonts w:ascii="Times New Roman" w:hAnsi="Times New Roman" w:cs="Times New Roman"/>
          <w:sz w:val="24"/>
        </w:rPr>
        <w:t xml:space="preserve"> m </w:t>
      </w:r>
      <w:r>
        <w:rPr>
          <w:rFonts w:ascii="Times New Roman" w:hAnsi="Times New Roman" w:cs="Times New Roman"/>
          <w:sz w:val="24"/>
        </w:rPr>
        <w:t>fly-ryg</w:t>
      </w:r>
      <w:r w:rsidRPr="007D01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D01D7">
        <w:rPr>
          <w:rFonts w:ascii="Times New Roman" w:hAnsi="Times New Roman" w:cs="Times New Roman"/>
          <w:sz w:val="24"/>
        </w:rPr>
        <w:t xml:space="preserve">drenge-piger </w:t>
      </w:r>
    </w:p>
    <w:p w:rsidR="00871DC3" w:rsidRPr="007D01D7" w:rsidRDefault="00871DC3" w:rsidP="00871DC3">
      <w:pPr>
        <w:pStyle w:val="Ing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Løb 3-4 </w:t>
      </w:r>
      <w:r>
        <w:rPr>
          <w:rFonts w:ascii="Times New Roman" w:hAnsi="Times New Roman" w:cs="Times New Roman"/>
          <w:sz w:val="24"/>
        </w:rPr>
        <w:tab/>
        <w:t>50 m ryg-</w:t>
      </w:r>
      <w:proofErr w:type="spellStart"/>
      <w:r>
        <w:rPr>
          <w:rFonts w:ascii="Times New Roman" w:hAnsi="Times New Roman" w:cs="Times New Roman"/>
          <w:sz w:val="24"/>
        </w:rPr>
        <w:t>bry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drenge-piger</w:t>
      </w:r>
    </w:p>
    <w:p w:rsidR="00871DC3" w:rsidRPr="007D01D7" w:rsidRDefault="00871DC3" w:rsidP="00871DC3">
      <w:pPr>
        <w:pStyle w:val="Ing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Løb 5-6 </w:t>
      </w:r>
      <w:r>
        <w:rPr>
          <w:rFonts w:ascii="Times New Roman" w:hAnsi="Times New Roman" w:cs="Times New Roman"/>
          <w:sz w:val="24"/>
        </w:rPr>
        <w:tab/>
        <w:t xml:space="preserve">50 m </w:t>
      </w:r>
      <w:proofErr w:type="spellStart"/>
      <w:r>
        <w:rPr>
          <w:rFonts w:ascii="Times New Roman" w:hAnsi="Times New Roman" w:cs="Times New Roman"/>
          <w:sz w:val="24"/>
        </w:rPr>
        <w:t>bry-cra</w:t>
      </w:r>
      <w:proofErr w:type="spellEnd"/>
      <w:r w:rsidRPr="007D01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drenge-piger</w:t>
      </w:r>
    </w:p>
    <w:p w:rsidR="00871DC3" w:rsidRPr="007D01D7" w:rsidRDefault="00871DC3" w:rsidP="00871DC3">
      <w:pPr>
        <w:pStyle w:val="Ing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Løb 7</w:t>
      </w:r>
      <w:r w:rsidRPr="007D01D7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Skills</w:t>
      </w:r>
      <w:proofErr w:type="spellEnd"/>
      <w:r>
        <w:rPr>
          <w:rFonts w:ascii="Times New Roman" w:hAnsi="Times New Roman" w:cs="Times New Roman"/>
          <w:sz w:val="24"/>
        </w:rPr>
        <w:t>: Ryg til bryst vending</w:t>
      </w:r>
    </w:p>
    <w:p w:rsidR="00871DC3" w:rsidRPr="007D01D7" w:rsidRDefault="00871DC3" w:rsidP="00871DC3">
      <w:pPr>
        <w:pStyle w:val="Ing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Løb 8-9 </w:t>
      </w:r>
      <w:r>
        <w:rPr>
          <w:rFonts w:ascii="Times New Roman" w:hAnsi="Times New Roman" w:cs="Times New Roman"/>
          <w:sz w:val="24"/>
        </w:rPr>
        <w:tab/>
        <w:t>50 m fri</w:t>
      </w:r>
      <w:r w:rsidRPr="007D01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drenge-piger</w:t>
      </w:r>
    </w:p>
    <w:p w:rsidR="00871DC3" w:rsidRDefault="00871DC3" w:rsidP="00871DC3">
      <w:pPr>
        <w:pStyle w:val="Ing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Løb 10-11 </w:t>
      </w:r>
      <w:r>
        <w:rPr>
          <w:rFonts w:ascii="Times New Roman" w:hAnsi="Times New Roman" w:cs="Times New Roman"/>
          <w:sz w:val="24"/>
        </w:rPr>
        <w:tab/>
        <w:t>50 m bryst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D01D7">
        <w:rPr>
          <w:rFonts w:ascii="Times New Roman" w:hAnsi="Times New Roman" w:cs="Times New Roman"/>
          <w:sz w:val="24"/>
        </w:rPr>
        <w:t xml:space="preserve">drenge-piger </w:t>
      </w:r>
    </w:p>
    <w:p w:rsidR="00871DC3" w:rsidRDefault="00871DC3" w:rsidP="00871DC3">
      <w:pPr>
        <w:pStyle w:val="Ing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Løb 12-13 </w:t>
      </w:r>
      <w:r>
        <w:rPr>
          <w:rFonts w:ascii="Times New Roman" w:hAnsi="Times New Roman" w:cs="Times New Roman"/>
          <w:sz w:val="24"/>
        </w:rPr>
        <w:tab/>
        <w:t>100 m medley</w:t>
      </w:r>
      <w:r>
        <w:rPr>
          <w:rFonts w:ascii="Times New Roman" w:hAnsi="Times New Roman" w:cs="Times New Roman"/>
          <w:sz w:val="24"/>
        </w:rPr>
        <w:tab/>
        <w:t>drenge-piger</w:t>
      </w:r>
    </w:p>
    <w:p w:rsidR="00871DC3" w:rsidRPr="007D01D7" w:rsidRDefault="00871DC3" w:rsidP="00871DC3">
      <w:pPr>
        <w:pStyle w:val="Ing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Løb 14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Skills</w:t>
      </w:r>
      <w:proofErr w:type="spellEnd"/>
      <w:r>
        <w:rPr>
          <w:rFonts w:ascii="Times New Roman" w:hAnsi="Times New Roman" w:cs="Times New Roman"/>
          <w:sz w:val="24"/>
        </w:rPr>
        <w:t>: 25 m crawl ben m. plade</w:t>
      </w:r>
    </w:p>
    <w:p w:rsidR="00871DC3" w:rsidRPr="007D01D7" w:rsidRDefault="00FC7B9B" w:rsidP="00871DC3">
      <w:pPr>
        <w:pStyle w:val="Ing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Løb 15</w:t>
      </w:r>
      <w:r>
        <w:rPr>
          <w:rFonts w:ascii="Times New Roman" w:hAnsi="Times New Roman" w:cs="Times New Roman"/>
          <w:sz w:val="24"/>
        </w:rPr>
        <w:tab/>
        <w:t>4x25 m fri</w:t>
      </w:r>
      <w:r w:rsidR="00871DC3">
        <w:rPr>
          <w:rFonts w:ascii="Times New Roman" w:hAnsi="Times New Roman" w:cs="Times New Roman"/>
          <w:sz w:val="24"/>
        </w:rPr>
        <w:t xml:space="preserve"> holdkap</w:t>
      </w:r>
      <w:r w:rsidR="00871DC3">
        <w:rPr>
          <w:rFonts w:ascii="Times New Roman" w:hAnsi="Times New Roman" w:cs="Times New Roman"/>
          <w:sz w:val="24"/>
        </w:rPr>
        <w:tab/>
        <w:t>mix (valgfri sammensætning men min. 1 af hvert køn)</w:t>
      </w:r>
    </w:p>
    <w:p w:rsidR="00871DC3" w:rsidRDefault="00871DC3" w:rsidP="00871DC3">
      <w:pPr>
        <w:pStyle w:val="Ingenafstand"/>
        <w:rPr>
          <w:rFonts w:ascii="Times New Roman" w:hAnsi="Times New Roman" w:cs="Times New Roman"/>
          <w:sz w:val="24"/>
        </w:rPr>
      </w:pPr>
    </w:p>
    <w:p w:rsidR="00871DC3" w:rsidRDefault="00FC7B9B" w:rsidP="00871DC3">
      <w:pPr>
        <w:pStyle w:val="Ing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maksimalt 3</w:t>
      </w:r>
      <w:r w:rsidR="00871DC3">
        <w:rPr>
          <w:rFonts w:ascii="Times New Roman" w:hAnsi="Times New Roman" w:cs="Times New Roman"/>
          <w:sz w:val="24"/>
        </w:rPr>
        <w:t xml:space="preserve"> ind</w:t>
      </w:r>
      <w:r>
        <w:rPr>
          <w:rFonts w:ascii="Times New Roman" w:hAnsi="Times New Roman" w:cs="Times New Roman"/>
          <w:sz w:val="24"/>
        </w:rPr>
        <w:t>ividuelle starter pr. svømmer eks</w:t>
      </w:r>
      <w:r w:rsidR="00871DC3">
        <w:rPr>
          <w:rFonts w:ascii="Times New Roman" w:hAnsi="Times New Roman" w:cs="Times New Roman"/>
          <w:sz w:val="24"/>
        </w:rPr>
        <w:t xml:space="preserve">kl. </w:t>
      </w:r>
      <w:proofErr w:type="spellStart"/>
      <w:r w:rsidR="00871DC3">
        <w:rPr>
          <w:rFonts w:ascii="Times New Roman" w:hAnsi="Times New Roman" w:cs="Times New Roman"/>
          <w:sz w:val="24"/>
        </w:rPr>
        <w:t>skills</w:t>
      </w:r>
      <w:proofErr w:type="spellEnd"/>
      <w:r w:rsidR="00871DC3">
        <w:rPr>
          <w:rFonts w:ascii="Times New Roman" w:hAnsi="Times New Roman" w:cs="Times New Roman"/>
          <w:sz w:val="24"/>
        </w:rPr>
        <w:t>.</w:t>
      </w:r>
    </w:p>
    <w:p w:rsidR="00DE6237" w:rsidRDefault="00DE6237" w:rsidP="00B148F3">
      <w:pPr>
        <w:rPr>
          <w:rFonts w:ascii="Verdana" w:hAnsi="Verdana"/>
          <w:sz w:val="20"/>
        </w:rPr>
      </w:pPr>
    </w:p>
    <w:p w:rsidR="00D56B3E" w:rsidRDefault="00D56B3E" w:rsidP="00B148F3">
      <w:pPr>
        <w:rPr>
          <w:rFonts w:ascii="Verdana" w:hAnsi="Verdana"/>
          <w:sz w:val="20"/>
        </w:rPr>
      </w:pPr>
    </w:p>
    <w:sectPr w:rsidR="00D56B3E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8D" w:rsidRDefault="00EA7D8D">
      <w:r>
        <w:separator/>
      </w:r>
    </w:p>
  </w:endnote>
  <w:endnote w:type="continuationSeparator" w:id="0">
    <w:p w:rsidR="00EA7D8D" w:rsidRDefault="00EA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1A7EE2" w:rsidRPr="00212AA3" w:rsidTr="00586197">
      <w:tc>
        <w:tcPr>
          <w:tcW w:w="4889" w:type="dxa"/>
          <w:gridSpan w:val="2"/>
        </w:tcPr>
        <w:p w:rsidR="001A7EE2" w:rsidRPr="00724EE8" w:rsidRDefault="005914F9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724EE8">
            <w:rPr>
              <w:rFonts w:ascii="Verdana" w:hAnsi="Verdana"/>
              <w:b/>
              <w:sz w:val="20"/>
              <w:lang w:val="da-DK" w:eastAsia="da-DK"/>
            </w:rPr>
            <w:t>På vegne af k</w:t>
          </w:r>
          <w:r w:rsidR="001A7EE2" w:rsidRPr="00724EE8">
            <w:rPr>
              <w:rFonts w:ascii="Verdana" w:hAnsi="Verdana"/>
              <w:b/>
              <w:sz w:val="20"/>
              <w:lang w:val="da-DK" w:eastAsia="da-DK"/>
            </w:rPr>
            <w:t>onkurrenceudvalget</w:t>
          </w:r>
        </w:p>
      </w:tc>
      <w:tc>
        <w:tcPr>
          <w:tcW w:w="4889" w:type="dxa"/>
          <w:gridSpan w:val="2"/>
        </w:tcPr>
        <w:p w:rsidR="00DD3DA8" w:rsidRPr="00724EE8" w:rsidRDefault="00DD3DA8" w:rsidP="00DD3DA8">
          <w:pPr>
            <w:pStyle w:val="Sidefod"/>
            <w:jc w:val="right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Default="00030771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>Tina Bentsen</w:t>
          </w:r>
        </w:p>
        <w:p w:rsidR="00030771" w:rsidRPr="00724EE8" w:rsidRDefault="00030771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>tinabentsen@hotmail.com</w:t>
          </w:r>
        </w:p>
      </w:tc>
      <w:tc>
        <w:tcPr>
          <w:tcW w:w="3259" w:type="dxa"/>
          <w:gridSpan w:val="2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6C41B5" w:rsidRPr="00724EE8" w:rsidRDefault="006C41B5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AC706B" w:rsidRPr="00BA6F5D" w:rsidRDefault="00AC706B" w:rsidP="001A7EE2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8D" w:rsidRDefault="00EA7D8D">
      <w:r>
        <w:separator/>
      </w:r>
    </w:p>
  </w:footnote>
  <w:footnote w:type="continuationSeparator" w:id="0">
    <w:p w:rsidR="00EA7D8D" w:rsidRDefault="00EA7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E" w:rsidRPr="00E27CBF" w:rsidRDefault="006C41B5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FC7B9B">
      <w:rPr>
        <w:rFonts w:ascii="Verdana" w:hAnsi="Verdana"/>
        <w:b/>
        <w:sz w:val="20"/>
      </w:rPr>
      <w:t>Midt-Øst Begynder 5</w:t>
    </w: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DD3DA8" w:rsidTr="00DD3DA8">
      <w:trPr>
        <w:trHeight w:val="181"/>
      </w:trPr>
      <w:tc>
        <w:tcPr>
          <w:tcW w:w="9747" w:type="dxa"/>
        </w:tcPr>
        <w:p w:rsidR="00DD3DA8" w:rsidRDefault="00196B4E" w:rsidP="00922AB2">
          <w:pPr>
            <w:pStyle w:val="Default"/>
            <w:ind w:right="-2773"/>
            <w:rPr>
              <w:sz w:val="20"/>
              <w:szCs w:val="20"/>
            </w:rPr>
          </w:pPr>
          <w:proofErr w:type="spellStart"/>
          <w:r>
            <w:rPr>
              <w:rFonts w:ascii="Verdana" w:hAnsi="Verdana"/>
              <w:b/>
              <w:sz w:val="20"/>
              <w:lang w:val="en-GB"/>
            </w:rPr>
            <w:t>Hasle</w:t>
          </w:r>
          <w:proofErr w:type="spellEnd"/>
          <w:r>
            <w:rPr>
              <w:rFonts w:ascii="Verdana" w:hAnsi="Verdana"/>
              <w:b/>
              <w:sz w:val="20"/>
              <w:lang w:val="en-GB"/>
            </w:rPr>
            <w:t xml:space="preserve"> </w:t>
          </w:r>
          <w:proofErr w:type="spellStart"/>
          <w:r>
            <w:rPr>
              <w:rFonts w:ascii="Verdana" w:hAnsi="Verdana"/>
              <w:b/>
              <w:sz w:val="20"/>
              <w:lang w:val="en-GB"/>
            </w:rPr>
            <w:t>Skole</w:t>
          </w:r>
          <w:proofErr w:type="spellEnd"/>
        </w:p>
      </w:tc>
    </w:tr>
  </w:tbl>
  <w:p w:rsidR="00D47D1E" w:rsidRPr="00E27CBF" w:rsidRDefault="00DD0025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Søn</w:t>
    </w:r>
    <w:r w:rsidR="00DD3DA8">
      <w:rPr>
        <w:rFonts w:ascii="Verdana" w:hAnsi="Verdana"/>
        <w:b/>
        <w:sz w:val="20"/>
      </w:rPr>
      <w:t>d</w:t>
    </w:r>
    <w:r w:rsidR="002E4813">
      <w:rPr>
        <w:rFonts w:ascii="Verdana" w:hAnsi="Verdana"/>
        <w:b/>
        <w:sz w:val="20"/>
      </w:rPr>
      <w:t>ag</w:t>
    </w:r>
    <w:r w:rsidR="00E27CBF" w:rsidRPr="00E27CBF">
      <w:rPr>
        <w:rFonts w:ascii="Verdana" w:hAnsi="Verdana"/>
        <w:b/>
        <w:sz w:val="20"/>
      </w:rPr>
      <w:t xml:space="preserve"> </w:t>
    </w:r>
    <w:r w:rsidR="00FC7B9B">
      <w:rPr>
        <w:rFonts w:ascii="Verdana" w:hAnsi="Verdana"/>
        <w:b/>
        <w:sz w:val="20"/>
      </w:rPr>
      <w:t>26. maj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14444"/>
    <w:multiLevelType w:val="hybridMultilevel"/>
    <w:tmpl w:val="60285548"/>
    <w:lvl w:ilvl="0" w:tplc="57B2CC9E">
      <w:start w:val="50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7"/>
    <w:rsid w:val="0000158C"/>
    <w:rsid w:val="000154AE"/>
    <w:rsid w:val="00030771"/>
    <w:rsid w:val="00037F54"/>
    <w:rsid w:val="00040D9C"/>
    <w:rsid w:val="000420B2"/>
    <w:rsid w:val="000422A2"/>
    <w:rsid w:val="000448D3"/>
    <w:rsid w:val="0006282E"/>
    <w:rsid w:val="00073829"/>
    <w:rsid w:val="00085490"/>
    <w:rsid w:val="00096B4B"/>
    <w:rsid w:val="000A09B0"/>
    <w:rsid w:val="000A6C79"/>
    <w:rsid w:val="000A782E"/>
    <w:rsid w:val="000B4C71"/>
    <w:rsid w:val="000C615D"/>
    <w:rsid w:val="000D04E0"/>
    <w:rsid w:val="000F5175"/>
    <w:rsid w:val="00106B72"/>
    <w:rsid w:val="00110B11"/>
    <w:rsid w:val="00124F71"/>
    <w:rsid w:val="001259E3"/>
    <w:rsid w:val="0013547D"/>
    <w:rsid w:val="00146685"/>
    <w:rsid w:val="00152A35"/>
    <w:rsid w:val="0016615B"/>
    <w:rsid w:val="00173753"/>
    <w:rsid w:val="00183D0B"/>
    <w:rsid w:val="00190998"/>
    <w:rsid w:val="00196B4E"/>
    <w:rsid w:val="001A1206"/>
    <w:rsid w:val="001A3C73"/>
    <w:rsid w:val="001A7EE2"/>
    <w:rsid w:val="001B15DC"/>
    <w:rsid w:val="001B5D78"/>
    <w:rsid w:val="001B6BE4"/>
    <w:rsid w:val="001C2B3B"/>
    <w:rsid w:val="001D27ED"/>
    <w:rsid w:val="001E4D23"/>
    <w:rsid w:val="00221C83"/>
    <w:rsid w:val="0022296A"/>
    <w:rsid w:val="002231A0"/>
    <w:rsid w:val="002233D9"/>
    <w:rsid w:val="002356B9"/>
    <w:rsid w:val="00244B24"/>
    <w:rsid w:val="00260D1B"/>
    <w:rsid w:val="002629F5"/>
    <w:rsid w:val="002671C7"/>
    <w:rsid w:val="00272E72"/>
    <w:rsid w:val="00285AB0"/>
    <w:rsid w:val="00285AE1"/>
    <w:rsid w:val="002B090F"/>
    <w:rsid w:val="002B3116"/>
    <w:rsid w:val="002B5CED"/>
    <w:rsid w:val="002E1DB1"/>
    <w:rsid w:val="002E4813"/>
    <w:rsid w:val="003002C7"/>
    <w:rsid w:val="003265F9"/>
    <w:rsid w:val="003361D4"/>
    <w:rsid w:val="003377A8"/>
    <w:rsid w:val="00341B5B"/>
    <w:rsid w:val="00361DBC"/>
    <w:rsid w:val="003631FC"/>
    <w:rsid w:val="00387C32"/>
    <w:rsid w:val="003B1D24"/>
    <w:rsid w:val="003B2436"/>
    <w:rsid w:val="003D591F"/>
    <w:rsid w:val="003E3DF1"/>
    <w:rsid w:val="003F3631"/>
    <w:rsid w:val="003F6381"/>
    <w:rsid w:val="004103DD"/>
    <w:rsid w:val="00415863"/>
    <w:rsid w:val="00423D63"/>
    <w:rsid w:val="004705B4"/>
    <w:rsid w:val="00473BEC"/>
    <w:rsid w:val="004E0463"/>
    <w:rsid w:val="004F37FD"/>
    <w:rsid w:val="004F4CBA"/>
    <w:rsid w:val="00507D61"/>
    <w:rsid w:val="00517033"/>
    <w:rsid w:val="00540535"/>
    <w:rsid w:val="00563163"/>
    <w:rsid w:val="00563B53"/>
    <w:rsid w:val="00573BE6"/>
    <w:rsid w:val="00586197"/>
    <w:rsid w:val="005914F9"/>
    <w:rsid w:val="00591773"/>
    <w:rsid w:val="005C3D3C"/>
    <w:rsid w:val="005C5D3D"/>
    <w:rsid w:val="005E0729"/>
    <w:rsid w:val="005E2DB7"/>
    <w:rsid w:val="005E2F39"/>
    <w:rsid w:val="005E3ADE"/>
    <w:rsid w:val="005F0125"/>
    <w:rsid w:val="00612C00"/>
    <w:rsid w:val="00613E94"/>
    <w:rsid w:val="006357C7"/>
    <w:rsid w:val="0063618D"/>
    <w:rsid w:val="00636577"/>
    <w:rsid w:val="00642EDC"/>
    <w:rsid w:val="00644A2C"/>
    <w:rsid w:val="00673B60"/>
    <w:rsid w:val="00677FD5"/>
    <w:rsid w:val="00682DEC"/>
    <w:rsid w:val="0068626A"/>
    <w:rsid w:val="006878C7"/>
    <w:rsid w:val="006912A8"/>
    <w:rsid w:val="00696393"/>
    <w:rsid w:val="006B5495"/>
    <w:rsid w:val="006C41B5"/>
    <w:rsid w:val="006E1EAC"/>
    <w:rsid w:val="006E69B1"/>
    <w:rsid w:val="00724EE8"/>
    <w:rsid w:val="00735BFB"/>
    <w:rsid w:val="00741C16"/>
    <w:rsid w:val="0075251D"/>
    <w:rsid w:val="0076169C"/>
    <w:rsid w:val="007877BE"/>
    <w:rsid w:val="00794FCB"/>
    <w:rsid w:val="007C35E7"/>
    <w:rsid w:val="007F6182"/>
    <w:rsid w:val="0080158F"/>
    <w:rsid w:val="00810B98"/>
    <w:rsid w:val="008158FA"/>
    <w:rsid w:val="00824381"/>
    <w:rsid w:val="008313E4"/>
    <w:rsid w:val="00847728"/>
    <w:rsid w:val="008525AE"/>
    <w:rsid w:val="008632C4"/>
    <w:rsid w:val="0086402A"/>
    <w:rsid w:val="00864351"/>
    <w:rsid w:val="00871CE4"/>
    <w:rsid w:val="00871DC3"/>
    <w:rsid w:val="0087691D"/>
    <w:rsid w:val="008804A3"/>
    <w:rsid w:val="008A0ECE"/>
    <w:rsid w:val="008B063B"/>
    <w:rsid w:val="008B4E0D"/>
    <w:rsid w:val="008B5751"/>
    <w:rsid w:val="008C5954"/>
    <w:rsid w:val="008E22D7"/>
    <w:rsid w:val="008F0AD6"/>
    <w:rsid w:val="00913B52"/>
    <w:rsid w:val="009212F5"/>
    <w:rsid w:val="00922AB2"/>
    <w:rsid w:val="009979DD"/>
    <w:rsid w:val="009A1F6C"/>
    <w:rsid w:val="009A4851"/>
    <w:rsid w:val="009C01FA"/>
    <w:rsid w:val="009E08D8"/>
    <w:rsid w:val="009E59B0"/>
    <w:rsid w:val="009E658A"/>
    <w:rsid w:val="009F6977"/>
    <w:rsid w:val="00A006DC"/>
    <w:rsid w:val="00A04736"/>
    <w:rsid w:val="00A11F3A"/>
    <w:rsid w:val="00A16161"/>
    <w:rsid w:val="00A2329E"/>
    <w:rsid w:val="00A2511C"/>
    <w:rsid w:val="00A26A28"/>
    <w:rsid w:val="00A31414"/>
    <w:rsid w:val="00A37C63"/>
    <w:rsid w:val="00A85DA6"/>
    <w:rsid w:val="00AA3CAD"/>
    <w:rsid w:val="00AB5326"/>
    <w:rsid w:val="00AB63A7"/>
    <w:rsid w:val="00AC706B"/>
    <w:rsid w:val="00AD0D0F"/>
    <w:rsid w:val="00AF4EF9"/>
    <w:rsid w:val="00AF5489"/>
    <w:rsid w:val="00B100CE"/>
    <w:rsid w:val="00B148F3"/>
    <w:rsid w:val="00B310FC"/>
    <w:rsid w:val="00B337E8"/>
    <w:rsid w:val="00B3666D"/>
    <w:rsid w:val="00B37ABF"/>
    <w:rsid w:val="00B402A6"/>
    <w:rsid w:val="00B45BF5"/>
    <w:rsid w:val="00B6537C"/>
    <w:rsid w:val="00BA0803"/>
    <w:rsid w:val="00BA6F5D"/>
    <w:rsid w:val="00BB2158"/>
    <w:rsid w:val="00BC5522"/>
    <w:rsid w:val="00BD14FE"/>
    <w:rsid w:val="00C2773B"/>
    <w:rsid w:val="00C37BC8"/>
    <w:rsid w:val="00C40CB4"/>
    <w:rsid w:val="00C45B0E"/>
    <w:rsid w:val="00C61FC8"/>
    <w:rsid w:val="00C867BE"/>
    <w:rsid w:val="00CA1922"/>
    <w:rsid w:val="00CC083A"/>
    <w:rsid w:val="00CD0CB3"/>
    <w:rsid w:val="00CE2FC4"/>
    <w:rsid w:val="00CE7847"/>
    <w:rsid w:val="00CF0832"/>
    <w:rsid w:val="00D16B61"/>
    <w:rsid w:val="00D203F3"/>
    <w:rsid w:val="00D236E0"/>
    <w:rsid w:val="00D27510"/>
    <w:rsid w:val="00D428AA"/>
    <w:rsid w:val="00D47D1E"/>
    <w:rsid w:val="00D56B3E"/>
    <w:rsid w:val="00D61D51"/>
    <w:rsid w:val="00D638B6"/>
    <w:rsid w:val="00D91727"/>
    <w:rsid w:val="00DA1E16"/>
    <w:rsid w:val="00DA5636"/>
    <w:rsid w:val="00DC6B74"/>
    <w:rsid w:val="00DC6FE6"/>
    <w:rsid w:val="00DD0025"/>
    <w:rsid w:val="00DD3DA8"/>
    <w:rsid w:val="00DD5D9F"/>
    <w:rsid w:val="00DD617B"/>
    <w:rsid w:val="00DE6237"/>
    <w:rsid w:val="00DF3C09"/>
    <w:rsid w:val="00E23A75"/>
    <w:rsid w:val="00E27CBF"/>
    <w:rsid w:val="00E34F0D"/>
    <w:rsid w:val="00E61EBB"/>
    <w:rsid w:val="00E64D25"/>
    <w:rsid w:val="00E65A7E"/>
    <w:rsid w:val="00E66A50"/>
    <w:rsid w:val="00E800B4"/>
    <w:rsid w:val="00E8014D"/>
    <w:rsid w:val="00E81135"/>
    <w:rsid w:val="00EA7D8D"/>
    <w:rsid w:val="00EB4DAC"/>
    <w:rsid w:val="00EC00B6"/>
    <w:rsid w:val="00EC5B96"/>
    <w:rsid w:val="00EC71FA"/>
    <w:rsid w:val="00EE75ED"/>
    <w:rsid w:val="00EF466D"/>
    <w:rsid w:val="00EF504D"/>
    <w:rsid w:val="00F073FD"/>
    <w:rsid w:val="00F102EB"/>
    <w:rsid w:val="00F17A91"/>
    <w:rsid w:val="00F20B1E"/>
    <w:rsid w:val="00F4742C"/>
    <w:rsid w:val="00F55F08"/>
    <w:rsid w:val="00F7361B"/>
    <w:rsid w:val="00F86115"/>
    <w:rsid w:val="00F87501"/>
    <w:rsid w:val="00F9311F"/>
    <w:rsid w:val="00FC2899"/>
    <w:rsid w:val="00FC4C13"/>
    <w:rsid w:val="00FC6D66"/>
    <w:rsid w:val="00FC7B9B"/>
    <w:rsid w:val="00FD00D6"/>
    <w:rsid w:val="00FD2FB1"/>
    <w:rsid w:val="00FD4EB4"/>
    <w:rsid w:val="00FE35E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7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customStyle="1" w:styleId="Overskrift3Tegn">
    <w:name w:val="Overskrift 3 Tegn"/>
    <w:link w:val="Overskrift3"/>
    <w:semiHidden/>
    <w:rsid w:val="00E27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sgtLink">
    <w:name w:val="BesøgtLink"/>
    <w:rsid w:val="00B148F3"/>
    <w:rPr>
      <w:color w:val="800080"/>
      <w:u w:val="single"/>
    </w:rPr>
  </w:style>
  <w:style w:type="paragraph" w:styleId="Ingenafstand">
    <w:name w:val="No Spacing"/>
    <w:uiPriority w:val="1"/>
    <w:qFormat/>
    <w:rsid w:val="00DE62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7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customStyle="1" w:styleId="Overskrift3Tegn">
    <w:name w:val="Overskrift 3 Tegn"/>
    <w:link w:val="Overskrift3"/>
    <w:semiHidden/>
    <w:rsid w:val="00E27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sgtLink">
    <w:name w:val="BesøgtLink"/>
    <w:rsid w:val="00B148F3"/>
    <w:rPr>
      <w:color w:val="800080"/>
      <w:u w:val="single"/>
    </w:rPr>
  </w:style>
  <w:style w:type="paragraph" w:styleId="Ingenafstand">
    <w:name w:val="No Spacing"/>
    <w:uiPriority w:val="1"/>
    <w:qFormat/>
    <w:rsid w:val="00DE62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2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1E0A-5726-40D4-BAEB-C339FB2F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32</TotalTime>
  <Pages>2</Pages>
  <Words>178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1265</CharactersWithSpaces>
  <SharedDoc>false</SharedDoc>
  <HLinks>
    <vt:vector size="24" baseType="variant">
      <vt:variant>
        <vt:i4>1245268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https://docs.google.com/forms/d/1oX64TAFI2tHOnfGhCECmtYKSTheMkTmNJ-uxfko3ZSM/viewform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mailto:Annette-lars@hotmail.com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Claus Jespersen</cp:lastModifiedBy>
  <cp:revision>6</cp:revision>
  <cp:lastPrinted>2017-03-27T16:42:00Z</cp:lastPrinted>
  <dcterms:created xsi:type="dcterms:W3CDTF">2017-03-27T16:36:00Z</dcterms:created>
  <dcterms:modified xsi:type="dcterms:W3CDTF">2019-04-13T17:42:00Z</dcterms:modified>
</cp:coreProperties>
</file>