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C3E1" w14:textId="77777777" w:rsidR="00E27CBF" w:rsidRDefault="00E27CBF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14:paraId="1303F5B2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2401765E" w14:textId="77777777" w:rsidR="00EE75ED" w:rsidRDefault="00221F0C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22FBFC" wp14:editId="7829C377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-1198880</wp:posOffset>
                      </wp:positionV>
                      <wp:extent cx="1136650" cy="1158240"/>
                      <wp:effectExtent l="3810" t="1270" r="2540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F1D0C3" w14:textId="77777777" w:rsidR="00AC706B" w:rsidRDefault="00221F0C" w:rsidP="005C5D3D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BE2194" wp14:editId="451AEA01">
                                        <wp:extent cx="1039586" cy="1039586"/>
                                        <wp:effectExtent l="0" t="0" r="8255" b="8255"/>
                                        <wp:docPr id="3" name="Billede 3" descr="http://ihf-swim.dk/cms/Clubihfswim/ClubImages/IHF-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ihf-swim.dk/cms/Clubihfswim/ClubImages/IHF-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366" cy="10393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0E2B244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33DDA3F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58E8C6BF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751D832C" w14:textId="77777777" w:rsidR="00E27CBF" w:rsidRDefault="00E27CBF" w:rsidP="005C5D3D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083E1D82" w14:textId="77777777" w:rsidR="00E27CBF" w:rsidRDefault="00E27CBF" w:rsidP="005C5D3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2F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5.55pt;margin-top:-94.4pt;width:89.5pt;height:9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" stroked="f">
                      <v:textbox>
                        <w:txbxContent>
                          <w:p w14:paraId="5DF1D0C3" w14:textId="77777777" w:rsidR="00AC706B" w:rsidRDefault="00221F0C" w:rsidP="005C5D3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BE2194" wp14:editId="451AEA01">
                                  <wp:extent cx="1039586" cy="1039586"/>
                                  <wp:effectExtent l="0" t="0" r="8255" b="8255"/>
                                  <wp:docPr id="3" name="Billede 3" descr="http://ihf-swim.dk/cms/Clubihfswim/ClubImages/IHF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hf-swim.dk/cms/Clubihfswim/ClubImages/IHF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366" cy="1039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E2B244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33DDA3F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58E8C6BF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751D832C" w14:textId="77777777" w:rsidR="00E27CBF" w:rsidRDefault="00E27CBF" w:rsidP="005C5D3D">
                            <w:pPr>
                              <w:rPr>
                                <w:noProof/>
                              </w:rPr>
                            </w:pPr>
                          </w:p>
                          <w:p w14:paraId="083E1D82" w14:textId="77777777" w:rsidR="00E27CBF" w:rsidRDefault="00E27CBF" w:rsidP="005C5D3D"/>
                        </w:txbxContent>
                      </v:textbox>
                    </v:shape>
                  </w:pict>
                </mc:Fallback>
              </mc:AlternateContent>
            </w:r>
          </w:p>
          <w:p w14:paraId="6726AFB7" w14:textId="2CC5039F" w:rsidR="00DA5636" w:rsidRDefault="00221F0C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Pr="00417498">
              <w:rPr>
                <w:rFonts w:ascii="Verdana" w:hAnsi="Verdana"/>
                <w:noProof/>
                <w:color w:val="FF0000"/>
                <w:sz w:val="20"/>
              </w:rPr>
              <w:t xml:space="preserve"> </w:t>
            </w:r>
            <w:r w:rsidR="00D45CF7" w:rsidRPr="00D45CF7">
              <w:rPr>
                <w:rFonts w:ascii="Verdana" w:hAnsi="Verdana"/>
                <w:noProof/>
                <w:color w:val="000000" w:themeColor="text1"/>
                <w:sz w:val="20"/>
              </w:rPr>
              <w:t>8</w:t>
            </w:r>
            <w:r w:rsidR="00FF1F08">
              <w:rPr>
                <w:rFonts w:ascii="Verdana" w:hAnsi="Verdana"/>
                <w:noProof/>
                <w:sz w:val="20"/>
              </w:rPr>
              <w:t xml:space="preserve">. </w:t>
            </w:r>
            <w:r w:rsidR="00D45CF7">
              <w:rPr>
                <w:rFonts w:ascii="Verdana" w:hAnsi="Verdana"/>
                <w:noProof/>
                <w:sz w:val="20"/>
              </w:rPr>
              <w:t>oktober</w:t>
            </w:r>
            <w:r w:rsidR="00BC0055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201</w:t>
            </w:r>
            <w:r w:rsidR="00136BB9">
              <w:rPr>
                <w:rFonts w:ascii="Verdana" w:hAnsi="Verdana"/>
                <w:noProof/>
                <w:sz w:val="20"/>
              </w:rPr>
              <w:t>9</w:t>
            </w:r>
          </w:p>
          <w:p w14:paraId="522FE8D4" w14:textId="77777777" w:rsidR="00BC0055" w:rsidRPr="00CC083A" w:rsidRDefault="00BC0055" w:rsidP="00BC0055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14:paraId="19F557A0" w14:textId="77777777"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14:paraId="742F642C" w14:textId="77777777"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9"/>
          <w:footerReference w:type="default" r:id="rId10"/>
          <w:pgSz w:w="11906" w:h="16838"/>
          <w:pgMar w:top="1701" w:right="1134" w:bottom="964" w:left="1134" w:header="708" w:footer="452" w:gutter="0"/>
          <w:cols w:space="708"/>
        </w:sectPr>
      </w:pPr>
    </w:p>
    <w:tbl>
      <w:tblPr>
        <w:tblW w:w="7320" w:type="dxa"/>
        <w:tblInd w:w="93" w:type="dxa"/>
        <w:tblLook w:val="04A0" w:firstRow="1" w:lastRow="0" w:firstColumn="1" w:lastColumn="0" w:noHBand="0" w:noVBand="1"/>
      </w:tblPr>
      <w:tblGrid>
        <w:gridCol w:w="3660"/>
        <w:gridCol w:w="3660"/>
      </w:tblGrid>
      <w:tr w:rsidR="00BA0803" w:rsidRPr="006357C7" w14:paraId="5A8626DD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2DE06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Talentsvømmere</w:t>
            </w:r>
          </w:p>
          <w:p w14:paraId="29AC77B4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  <w:t>Øvede svømmere</w:t>
            </w:r>
          </w:p>
          <w:p w14:paraId="587900F7" w14:textId="77777777" w:rsidR="00877D9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  <w:p w14:paraId="3526F5FF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8118D" w14:textId="77777777" w:rsidR="00BA0803" w:rsidRPr="008548A3" w:rsidRDefault="00BA0803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E70BA" w:rsidRPr="006357C7" w14:paraId="7A8380AA" w14:textId="77777777" w:rsidTr="006357C7">
        <w:trPr>
          <w:trHeight w:val="285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DC18D" w14:textId="77777777" w:rsidR="00877D93" w:rsidRPr="008548A3" w:rsidRDefault="00877D93" w:rsidP="008C384A">
            <w:pPr>
              <w:rPr>
                <w:rFonts w:ascii="Calibri" w:hAnsi="Calibri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3330" w14:textId="77777777" w:rsidR="000E70BA" w:rsidRPr="008548A3" w:rsidRDefault="000E70BA" w:rsidP="00BA0803">
            <w:pPr>
              <w:ind w:hanging="93"/>
              <w:rPr>
                <w:rFonts w:ascii="Calibri" w:hAnsi="Calibri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21EBFDDC" w14:textId="77777777" w:rsidR="005F0125" w:rsidRPr="008548A3" w:rsidRDefault="005F0125" w:rsidP="00696393">
      <w:pPr>
        <w:rPr>
          <w:rFonts w:ascii="Calibri" w:hAnsi="Calibri"/>
          <w:sz w:val="20"/>
        </w:rPr>
        <w:sectPr w:rsidR="005F0125" w:rsidRPr="008548A3" w:rsidSect="005F0125">
          <w:type w:val="continuous"/>
          <w:pgSz w:w="11906" w:h="16838"/>
          <w:pgMar w:top="1701" w:right="1134" w:bottom="964" w:left="1134" w:header="708" w:footer="452" w:gutter="0"/>
          <w:cols w:num="3" w:space="708"/>
        </w:sectPr>
      </w:pPr>
    </w:p>
    <w:p w14:paraId="75769D63" w14:textId="77777777" w:rsidR="00183D0B" w:rsidRPr="008548A3" w:rsidRDefault="00183D0B" w:rsidP="00696393">
      <w:pPr>
        <w:rPr>
          <w:rFonts w:ascii="Verdana" w:hAnsi="Verdana"/>
          <w:sz w:val="16"/>
          <w:szCs w:val="16"/>
        </w:rPr>
      </w:pPr>
    </w:p>
    <w:p w14:paraId="6280CF35" w14:textId="77777777" w:rsidR="00183D0B" w:rsidRPr="00183D0B" w:rsidRDefault="00183D0B" w:rsidP="000154AE">
      <w:pPr>
        <w:rPr>
          <w:rFonts w:ascii="Verdana" w:hAnsi="Verdana"/>
          <w:sz w:val="16"/>
          <w:szCs w:val="16"/>
        </w:rPr>
      </w:pPr>
    </w:p>
    <w:p w14:paraId="029A01FE" w14:textId="77777777"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14:paraId="6AFA539D" w14:textId="77777777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14:paraId="694B29AA" w14:textId="77777777"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38A480A" w14:textId="4DACD2B5" w:rsidR="008C384A" w:rsidRPr="0013547D" w:rsidRDefault="00D45CF7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Lør</w:t>
            </w:r>
            <w:r w:rsidR="00BC0055">
              <w:rPr>
                <w:rFonts w:ascii="Verdana" w:hAnsi="Verdana"/>
                <w:b/>
                <w:sz w:val="20"/>
              </w:rPr>
              <w:t>dag</w:t>
            </w:r>
          </w:p>
        </w:tc>
      </w:tr>
      <w:tr w:rsidR="008C384A" w:rsidRPr="0013547D" w14:paraId="22894E9D" w14:textId="77777777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14:paraId="20669FC7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C0C64F2" w14:textId="782B0ACF" w:rsidR="008C384A" w:rsidRPr="00D24882" w:rsidRDefault="00417498" w:rsidP="00877D9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</w:t>
            </w:r>
            <w:r w:rsidR="00B76DA3">
              <w:rPr>
                <w:rFonts w:ascii="Verdana" w:hAnsi="Verdana"/>
                <w:sz w:val="20"/>
              </w:rPr>
              <w:t>.</w:t>
            </w:r>
            <w:r w:rsidR="00D45CF7">
              <w:rPr>
                <w:rFonts w:ascii="Verdana" w:hAnsi="Verdana"/>
                <w:sz w:val="20"/>
              </w:rPr>
              <w:t>1</w:t>
            </w:r>
            <w:r w:rsidR="00B76DA3">
              <w:rPr>
                <w:rFonts w:ascii="Verdana" w:hAnsi="Verdana"/>
                <w:sz w:val="20"/>
              </w:rPr>
              <w:t>0</w:t>
            </w:r>
          </w:p>
        </w:tc>
      </w:tr>
      <w:tr w:rsidR="008C384A" w:rsidRPr="0013547D" w14:paraId="26FF4D46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A771" w14:textId="77777777"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95BB1" w14:textId="77777777" w:rsidR="008C384A" w:rsidRPr="00D24882" w:rsidRDefault="00417498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Kl.</w:t>
            </w:r>
            <w:r w:rsidR="00D24882">
              <w:rPr>
                <w:rFonts w:ascii="Verdana" w:hAnsi="Verdana"/>
                <w:color w:val="FF0000"/>
                <w:sz w:val="20"/>
              </w:rPr>
              <w:t xml:space="preserve"> </w:t>
            </w:r>
            <w:r w:rsidR="00FF1F08">
              <w:rPr>
                <w:rFonts w:ascii="Verdana" w:hAnsi="Verdana"/>
                <w:sz w:val="20"/>
              </w:rPr>
              <w:t>09.00</w:t>
            </w:r>
          </w:p>
        </w:tc>
      </w:tr>
      <w:tr w:rsidR="0079688F" w:rsidRPr="0013547D" w14:paraId="2222DCF3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19444D" w14:textId="77777777" w:rsidR="0079688F" w:rsidRPr="0013547D" w:rsidRDefault="0079688F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Official/tidtagermøde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E279F" w14:textId="1F568136" w:rsidR="00D45CF7" w:rsidRDefault="0079688F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FF1F08">
              <w:rPr>
                <w:rFonts w:ascii="Verdana" w:hAnsi="Verdana"/>
                <w:sz w:val="20"/>
              </w:rPr>
              <w:t>08.</w:t>
            </w:r>
            <w:r w:rsidR="00D45CF7">
              <w:rPr>
                <w:rFonts w:ascii="Verdana" w:hAnsi="Verdana"/>
                <w:sz w:val="20"/>
              </w:rPr>
              <w:t>2</w:t>
            </w:r>
            <w:r w:rsidR="00B76DA3">
              <w:rPr>
                <w:rFonts w:ascii="Verdana" w:hAnsi="Verdana"/>
                <w:sz w:val="20"/>
              </w:rPr>
              <w:t>0</w:t>
            </w:r>
          </w:p>
        </w:tc>
      </w:tr>
      <w:tr w:rsidR="00D45CF7" w:rsidRPr="0013547D" w14:paraId="77D8808C" w14:textId="77777777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6844E" w14:textId="0E3DE6F2" w:rsidR="00D45CF7" w:rsidRDefault="00181A43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Forventet </w:t>
            </w:r>
            <w:proofErr w:type="spellStart"/>
            <w:r>
              <w:rPr>
                <w:rFonts w:ascii="Verdana" w:hAnsi="Verdana"/>
                <w:sz w:val="20"/>
              </w:rPr>
              <w:t>s</w:t>
            </w:r>
            <w:r w:rsidR="00D45CF7">
              <w:rPr>
                <w:rFonts w:ascii="Verdana" w:hAnsi="Verdana"/>
                <w:sz w:val="20"/>
              </w:rPr>
              <w:t>tævnetslut</w:t>
            </w:r>
            <w:bookmarkStart w:id="0" w:name="_GoBack"/>
            <w:bookmarkEnd w:id="0"/>
            <w:proofErr w:type="spellEnd"/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E8A9E" w14:textId="6CF9FBAF" w:rsidR="00D45CF7" w:rsidRDefault="00D45CF7" w:rsidP="00037F5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Ca. kl. 12.00</w:t>
            </w:r>
          </w:p>
        </w:tc>
      </w:tr>
      <w:tr w:rsidR="00F87501" w:rsidRPr="00964787" w14:paraId="384BF25F" w14:textId="77777777" w:rsidTr="00877D93">
        <w:trPr>
          <w:trHeight w:val="435"/>
        </w:trPr>
        <w:tc>
          <w:tcPr>
            <w:tcW w:w="3047" w:type="dxa"/>
            <w:vAlign w:val="center"/>
          </w:tcPr>
          <w:p w14:paraId="2E83161E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14:paraId="75F44D72" w14:textId="5DCB1D47" w:rsidR="000E46DA" w:rsidRPr="000E70BA" w:rsidRDefault="00D45CF7" w:rsidP="000E70BA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Sportshallerne i Brædstrup, Rådhusgade 1-3, 8740 Brædstrup</w:t>
            </w:r>
          </w:p>
        </w:tc>
      </w:tr>
      <w:tr w:rsidR="00F87501" w:rsidRPr="0013547D" w14:paraId="5079AC06" w14:textId="77777777" w:rsidTr="000E46DA">
        <w:trPr>
          <w:trHeight w:val="469"/>
        </w:trPr>
        <w:tc>
          <w:tcPr>
            <w:tcW w:w="3047" w:type="dxa"/>
            <w:vAlign w:val="center"/>
          </w:tcPr>
          <w:p w14:paraId="549DE5FA" w14:textId="77777777"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14:paraId="488C7BE4" w14:textId="77777777" w:rsidR="00E800B4" w:rsidRPr="000E46DA" w:rsidRDefault="00964787" w:rsidP="000E46DA">
            <w:pPr>
              <w:rPr>
                <w:rFonts w:ascii="Verdana" w:hAnsi="Verdana"/>
                <w:sz w:val="20"/>
              </w:rPr>
            </w:pPr>
            <w:r w:rsidRPr="000E46DA">
              <w:rPr>
                <w:rFonts w:ascii="Verdana" w:hAnsi="Verdana"/>
                <w:sz w:val="20"/>
              </w:rPr>
              <w:t>Der skal medbringes madpakke og drikkedunk</w:t>
            </w:r>
          </w:p>
        </w:tc>
      </w:tr>
      <w:tr w:rsidR="007F5064" w:rsidRPr="0013547D" w14:paraId="6E7435DB" w14:textId="77777777" w:rsidTr="000E46DA">
        <w:trPr>
          <w:trHeight w:val="547"/>
        </w:trPr>
        <w:tc>
          <w:tcPr>
            <w:tcW w:w="3047" w:type="dxa"/>
            <w:vAlign w:val="center"/>
          </w:tcPr>
          <w:p w14:paraId="66C945FB" w14:textId="77777777" w:rsidR="007F5064" w:rsidRDefault="007F5064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804" w:type="dxa"/>
            <w:vAlign w:val="center"/>
          </w:tcPr>
          <w:p w14:paraId="528EAC49" w14:textId="77777777" w:rsidR="00BC0055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14:paraId="46746142" w14:textId="77777777" w:rsidR="007F5064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Man sørger selv for transport. Derudover er der en som skal have træneren med i bilen. </w:t>
            </w:r>
          </w:p>
          <w:p w14:paraId="79C3FAAA" w14:textId="77777777" w:rsidR="00BC0055" w:rsidRPr="000E46DA" w:rsidRDefault="00BC0055" w:rsidP="000E46DA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6C41B5" w:rsidRPr="0013547D" w14:paraId="309F5B89" w14:textId="77777777" w:rsidTr="00E85DC3">
        <w:trPr>
          <w:trHeight w:val="697"/>
        </w:trPr>
        <w:tc>
          <w:tcPr>
            <w:tcW w:w="3047" w:type="dxa"/>
            <w:vAlign w:val="center"/>
          </w:tcPr>
          <w:p w14:paraId="7B42F430" w14:textId="77777777"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14:paraId="529EC95A" w14:textId="77777777" w:rsidR="006C41B5" w:rsidRPr="00E85DC3" w:rsidRDefault="00FF1F08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2</w:t>
            </w:r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 forældre som kan hjælpe med tidtagning. Man behøver ikke at have </w:t>
            </w:r>
            <w:proofErr w:type="spellStart"/>
            <w:r w:rsidR="00221F0C" w:rsidRPr="00E85DC3">
              <w:rPr>
                <w:rFonts w:ascii="Verdana" w:hAnsi="Verdana"/>
                <w:sz w:val="20"/>
                <w:szCs w:val="20"/>
              </w:rPr>
              <w:t>officialsuddannelse</w:t>
            </w:r>
            <w:proofErr w:type="spellEnd"/>
            <w:r w:rsidR="00221F0C" w:rsidRPr="00E85DC3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</w:tr>
      <w:tr w:rsidR="002356B9" w:rsidRPr="0013547D" w14:paraId="26B80D5A" w14:textId="77777777" w:rsidTr="00E85DC3">
        <w:trPr>
          <w:trHeight w:val="990"/>
        </w:trPr>
        <w:tc>
          <w:tcPr>
            <w:tcW w:w="3047" w:type="dxa"/>
            <w:vAlign w:val="center"/>
          </w:tcPr>
          <w:p w14:paraId="6C876870" w14:textId="77777777" w:rsidR="002356B9" w:rsidRPr="0013547D" w:rsidRDefault="00964787" w:rsidP="00DF3C0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MEDBRING</w:t>
            </w:r>
          </w:p>
        </w:tc>
        <w:tc>
          <w:tcPr>
            <w:tcW w:w="6804" w:type="dxa"/>
            <w:vAlign w:val="center"/>
          </w:tcPr>
          <w:p w14:paraId="21BE9071" w14:textId="77777777" w:rsidR="0013547D" w:rsidRPr="00E85DC3" w:rsidRDefault="00964787" w:rsidP="00E85DC3">
            <w:pPr>
              <w:pStyle w:val="Ingenafstand"/>
              <w:rPr>
                <w:rFonts w:ascii="Verdana" w:hAnsi="Verdana" w:cs="Arial"/>
                <w:sz w:val="20"/>
                <w:szCs w:val="20"/>
              </w:rPr>
            </w:pPr>
            <w:r w:rsidRPr="00E85DC3">
              <w:rPr>
                <w:rFonts w:ascii="Verdana" w:hAnsi="Verdana"/>
                <w:sz w:val="20"/>
                <w:szCs w:val="20"/>
              </w:rPr>
              <w:t xml:space="preserve">Svømmerne bør medbringe badetøj, </w:t>
            </w:r>
            <w:r w:rsidR="00770BBD" w:rsidRPr="00E85DC3">
              <w:rPr>
                <w:rFonts w:ascii="Verdana" w:hAnsi="Verdana"/>
                <w:sz w:val="20"/>
                <w:szCs w:val="20"/>
              </w:rPr>
              <w:t xml:space="preserve">badehætte, </w:t>
            </w:r>
            <w:r w:rsidRPr="00E85DC3">
              <w:rPr>
                <w:rFonts w:ascii="Verdana" w:hAnsi="Verdana"/>
                <w:sz w:val="20"/>
                <w:szCs w:val="20"/>
              </w:rPr>
              <w:t>svømmebriller,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5DC3">
              <w:rPr>
                <w:rFonts w:ascii="Verdana" w:hAnsi="Verdana"/>
                <w:sz w:val="20"/>
                <w:szCs w:val="20"/>
              </w:rPr>
              <w:t xml:space="preserve">håndklæde, shorts, </w:t>
            </w:r>
            <w:proofErr w:type="spellStart"/>
            <w:r w:rsidRPr="00E85DC3">
              <w:rPr>
                <w:rFonts w:ascii="Verdana" w:hAnsi="Verdana"/>
                <w:sz w:val="20"/>
                <w:szCs w:val="20"/>
              </w:rPr>
              <w:t>t-shirt</w:t>
            </w:r>
            <w:proofErr w:type="spellEnd"/>
            <w:r w:rsidRPr="00E85DC3">
              <w:rPr>
                <w:rFonts w:ascii="Verdana" w:hAnsi="Verdana"/>
                <w:sz w:val="20"/>
                <w:szCs w:val="20"/>
              </w:rPr>
              <w:t>, sko, strømper.</w:t>
            </w:r>
            <w:r w:rsidR="008D7B7F" w:rsidRPr="00E85DC3">
              <w:rPr>
                <w:rFonts w:ascii="Verdana" w:hAnsi="Verdana"/>
                <w:sz w:val="20"/>
                <w:szCs w:val="20"/>
              </w:rPr>
              <w:t xml:space="preserve"> Samt madpakke og drikkedunk</w:t>
            </w:r>
          </w:p>
        </w:tc>
      </w:tr>
    </w:tbl>
    <w:p w14:paraId="7DE5086A" w14:textId="77777777" w:rsidR="004103DD" w:rsidRDefault="004103DD" w:rsidP="004103DD"/>
    <w:p w14:paraId="5680B8BA" w14:textId="77777777" w:rsidR="008D7B7F" w:rsidRDefault="008D7B7F" w:rsidP="00B148F3">
      <w:pPr>
        <w:rPr>
          <w:rFonts w:ascii="Verdana" w:hAnsi="Verdana"/>
          <w:sz w:val="20"/>
        </w:rPr>
      </w:pPr>
    </w:p>
    <w:p w14:paraId="233B98E7" w14:textId="0B429A31" w:rsidR="00D56B3E" w:rsidRDefault="00D56B3E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TILMELDINGSFRIST:</w:t>
      </w:r>
      <w:r w:rsidR="00B76DA3">
        <w:rPr>
          <w:rFonts w:ascii="Verdana" w:hAnsi="Verdana"/>
          <w:sz w:val="20"/>
        </w:rPr>
        <w:t xml:space="preserve"> </w:t>
      </w:r>
      <w:r w:rsidR="00D45CF7">
        <w:rPr>
          <w:rFonts w:ascii="Verdana" w:hAnsi="Verdana"/>
          <w:sz w:val="20"/>
        </w:rPr>
        <w:t>28</w:t>
      </w:r>
      <w:r w:rsidR="00B76DA3">
        <w:rPr>
          <w:rFonts w:ascii="Verdana" w:hAnsi="Verdana"/>
          <w:sz w:val="20"/>
        </w:rPr>
        <w:t xml:space="preserve">. </w:t>
      </w:r>
      <w:r w:rsidR="00D45CF7">
        <w:rPr>
          <w:rFonts w:ascii="Verdana" w:hAnsi="Verdana"/>
          <w:sz w:val="20"/>
        </w:rPr>
        <w:t>oktober</w:t>
      </w:r>
      <w:r w:rsidR="00B76DA3">
        <w:rPr>
          <w:rFonts w:ascii="Verdana" w:hAnsi="Verdana"/>
          <w:sz w:val="20"/>
        </w:rPr>
        <w:t xml:space="preserve"> 2019</w:t>
      </w:r>
    </w:p>
    <w:p w14:paraId="4065ADE2" w14:textId="77777777" w:rsidR="00221F0C" w:rsidRDefault="00221F0C" w:rsidP="00B148F3">
      <w:pPr>
        <w:rPr>
          <w:rFonts w:ascii="Verdana" w:hAnsi="Verdana"/>
          <w:sz w:val="20"/>
        </w:rPr>
      </w:pPr>
    </w:p>
    <w:p w14:paraId="17CC9A62" w14:textId="77777777" w:rsidR="00221F0C" w:rsidRDefault="0084632A" w:rsidP="00B148F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Tilmeldingen skal ske på </w:t>
      </w:r>
      <w:hyperlink r:id="rId11" w:history="1">
        <w:r w:rsidRPr="0084632A">
          <w:rPr>
            <w:rStyle w:val="Hyperlink"/>
            <w:rFonts w:ascii="Verdana" w:hAnsi="Verdana"/>
            <w:sz w:val="20"/>
          </w:rPr>
          <w:t>http://www.ihf-swim.dk</w:t>
        </w:r>
      </w:hyperlink>
      <w:r>
        <w:rPr>
          <w:rFonts w:ascii="Verdana" w:hAnsi="Verdana"/>
          <w:sz w:val="20"/>
        </w:rPr>
        <w:t xml:space="preserve"> </w:t>
      </w:r>
      <w:r w:rsidR="00221F0C">
        <w:rPr>
          <w:rFonts w:ascii="Verdana" w:hAnsi="Verdana"/>
          <w:sz w:val="20"/>
        </w:rPr>
        <w:t>under EVENT.</w:t>
      </w:r>
    </w:p>
    <w:p w14:paraId="1F4B6EEE" w14:textId="77777777" w:rsidR="008D7B7F" w:rsidRDefault="008D7B7F" w:rsidP="00B148F3">
      <w:pPr>
        <w:rPr>
          <w:rFonts w:ascii="Verdana" w:hAnsi="Verdana"/>
          <w:sz w:val="20"/>
        </w:rPr>
      </w:pPr>
    </w:p>
    <w:p w14:paraId="2BEB6552" w14:textId="77777777" w:rsidR="00D56B3E" w:rsidRDefault="008D7B7F" w:rsidP="0079688F">
      <w:pPr>
        <w:pStyle w:val="Ingenafstand"/>
        <w:rPr>
          <w:rFonts w:ascii="Verdana" w:hAnsi="Verdana"/>
          <w:sz w:val="20"/>
          <w:szCs w:val="20"/>
        </w:rPr>
      </w:pPr>
      <w:r w:rsidRPr="008D7B7F">
        <w:rPr>
          <w:rFonts w:ascii="Verdana" w:hAnsi="Verdana"/>
          <w:sz w:val="20"/>
          <w:szCs w:val="20"/>
        </w:rPr>
        <w:t>MIDT-ØST begynderstævner er for børn i alderen 7-12 år. Der vil være klassiske løb, men</w:t>
      </w:r>
      <w:r w:rsidR="00BC0055">
        <w:rPr>
          <w:rFonts w:ascii="Verdana" w:hAnsi="Verdana"/>
          <w:sz w:val="20"/>
          <w:szCs w:val="20"/>
        </w:rPr>
        <w:t xml:space="preserve"> også færdighedsprøver (</w:t>
      </w:r>
      <w:proofErr w:type="spellStart"/>
      <w:r w:rsidR="00BC0055">
        <w:rPr>
          <w:rFonts w:ascii="Verdana" w:hAnsi="Verdana"/>
          <w:sz w:val="20"/>
          <w:szCs w:val="20"/>
        </w:rPr>
        <w:t>skills</w:t>
      </w:r>
      <w:proofErr w:type="spellEnd"/>
      <w:r w:rsidR="00BC0055">
        <w:rPr>
          <w:rFonts w:ascii="Verdana" w:hAnsi="Verdana"/>
          <w:sz w:val="20"/>
          <w:szCs w:val="20"/>
        </w:rPr>
        <w:t xml:space="preserve">). </w:t>
      </w:r>
      <w:r w:rsidRPr="008D7B7F">
        <w:rPr>
          <w:rFonts w:ascii="Verdana" w:hAnsi="Verdana"/>
          <w:sz w:val="20"/>
          <w:szCs w:val="20"/>
        </w:rPr>
        <w:t>Der vil ikke blive lavet diskvalifikationer under stævnet, og skulle man falde i vandet</w:t>
      </w:r>
      <w:r w:rsidR="007F5064">
        <w:rPr>
          <w:rFonts w:ascii="Verdana" w:hAnsi="Verdana"/>
          <w:sz w:val="20"/>
          <w:szCs w:val="20"/>
        </w:rPr>
        <w:t>,</w:t>
      </w:r>
      <w:r w:rsidRPr="008D7B7F">
        <w:rPr>
          <w:rFonts w:ascii="Verdana" w:hAnsi="Verdana"/>
          <w:sz w:val="20"/>
          <w:szCs w:val="20"/>
        </w:rPr>
        <w:t xml:space="preserve"> får man et forsøg mere.</w:t>
      </w:r>
    </w:p>
    <w:p w14:paraId="009AD1DC" w14:textId="77777777" w:rsidR="00877D93" w:rsidRDefault="00877D93" w:rsidP="0079688F">
      <w:pPr>
        <w:pStyle w:val="Ingenafstand"/>
        <w:rPr>
          <w:rFonts w:ascii="Verdana" w:hAnsi="Verdana"/>
          <w:sz w:val="20"/>
          <w:szCs w:val="20"/>
        </w:rPr>
      </w:pPr>
    </w:p>
    <w:p w14:paraId="4E719AF2" w14:textId="77777777" w:rsidR="002D40FA" w:rsidRPr="002D40FA" w:rsidRDefault="002D40FA" w:rsidP="002D40FA">
      <w:pPr>
        <w:pStyle w:val="Ingenafstand"/>
        <w:rPr>
          <w:rFonts w:ascii="Verdana" w:hAnsi="Verdana"/>
          <w:b/>
          <w:sz w:val="20"/>
          <w:szCs w:val="20"/>
        </w:rPr>
      </w:pPr>
      <w:r w:rsidRPr="002D40FA">
        <w:rPr>
          <w:rFonts w:ascii="Verdana" w:hAnsi="Verdana"/>
          <w:b/>
          <w:sz w:val="20"/>
          <w:szCs w:val="20"/>
        </w:rPr>
        <w:t>Løbsprogram</w:t>
      </w:r>
      <w:r>
        <w:rPr>
          <w:rFonts w:ascii="Verdana" w:hAnsi="Verdana"/>
          <w:b/>
          <w:sz w:val="20"/>
          <w:szCs w:val="20"/>
        </w:rPr>
        <w:t>:</w:t>
      </w:r>
    </w:p>
    <w:p w14:paraId="77520E54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 m fri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21FC9EB5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14:paraId="736158B2" w14:textId="41F0E8B6" w:rsidR="00FF1F08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50 m </w:t>
      </w:r>
      <w:r w:rsidR="00D45CF7">
        <w:rPr>
          <w:rFonts w:ascii="Verdana" w:hAnsi="Verdana"/>
          <w:sz w:val="20"/>
          <w:szCs w:val="20"/>
        </w:rPr>
        <w:t>bryst</w:t>
      </w:r>
      <w:r>
        <w:rPr>
          <w:rFonts w:ascii="Verdana" w:hAnsi="Verdana"/>
          <w:sz w:val="20"/>
          <w:szCs w:val="20"/>
        </w:rPr>
        <w:t xml:space="preserve"> drenge-pige</w:t>
      </w:r>
    </w:p>
    <w:p w14:paraId="7894A7C9" w14:textId="5A080772" w:rsidR="00BC0055" w:rsidRPr="00D45CF7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D45CF7">
        <w:rPr>
          <w:rFonts w:ascii="Verdana" w:hAnsi="Verdana"/>
          <w:sz w:val="20"/>
          <w:szCs w:val="20"/>
        </w:rPr>
        <w:t>Skills</w:t>
      </w:r>
      <w:proofErr w:type="spellEnd"/>
      <w:r w:rsidRPr="00D45CF7">
        <w:rPr>
          <w:rFonts w:ascii="Verdana" w:hAnsi="Verdana"/>
          <w:sz w:val="20"/>
          <w:szCs w:val="20"/>
        </w:rPr>
        <w:t xml:space="preserve">: </w:t>
      </w:r>
      <w:r w:rsidR="00D45CF7" w:rsidRPr="00D45CF7">
        <w:rPr>
          <w:rFonts w:ascii="Verdana" w:hAnsi="Verdana"/>
          <w:sz w:val="20"/>
          <w:szCs w:val="20"/>
        </w:rPr>
        <w:t xml:space="preserve">Brystsvømnings </w:t>
      </w:r>
      <w:proofErr w:type="spellStart"/>
      <w:r w:rsidR="00D45CF7" w:rsidRPr="00D45CF7">
        <w:rPr>
          <w:rFonts w:ascii="Verdana" w:hAnsi="Verdana"/>
          <w:sz w:val="20"/>
          <w:szCs w:val="20"/>
        </w:rPr>
        <w:t>pull</w:t>
      </w:r>
      <w:proofErr w:type="spellEnd"/>
      <w:r w:rsidR="00D45CF7" w:rsidRPr="00D45CF7">
        <w:rPr>
          <w:rFonts w:ascii="Verdana" w:hAnsi="Verdana"/>
          <w:sz w:val="20"/>
          <w:szCs w:val="20"/>
        </w:rPr>
        <w:t xml:space="preserve"> out med afsæt fra</w:t>
      </w:r>
      <w:r w:rsidR="00D45CF7">
        <w:rPr>
          <w:rFonts w:ascii="Verdana" w:hAnsi="Verdana"/>
          <w:sz w:val="20"/>
          <w:szCs w:val="20"/>
        </w:rPr>
        <w:t xml:space="preserve"> kant 5-10-15 m.</w:t>
      </w:r>
    </w:p>
    <w:p w14:paraId="79F5C56C" w14:textId="1E801459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25 m </w:t>
      </w:r>
      <w:r w:rsidR="00D45CF7">
        <w:rPr>
          <w:rFonts w:ascii="Verdana" w:hAnsi="Verdana"/>
          <w:sz w:val="20"/>
          <w:szCs w:val="20"/>
        </w:rPr>
        <w:t>bryst</w:t>
      </w:r>
      <w:r w:rsidR="00BC0055" w:rsidRPr="00BC0055">
        <w:rPr>
          <w:rFonts w:ascii="Verdana" w:hAnsi="Verdana"/>
          <w:sz w:val="20"/>
          <w:szCs w:val="20"/>
        </w:rPr>
        <w:t xml:space="preserve"> drenge-piger</w:t>
      </w:r>
    </w:p>
    <w:p w14:paraId="64A3C6BB" w14:textId="77777777" w:rsidR="00BC0055" w:rsidRPr="00BC0055" w:rsidRDefault="00FF1F08" w:rsidP="00BC0055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BC0055" w:rsidRPr="00BC0055">
        <w:rPr>
          <w:rFonts w:ascii="Verdana" w:hAnsi="Verdana"/>
          <w:sz w:val="20"/>
          <w:szCs w:val="20"/>
        </w:rPr>
        <w:t>0 m fri drenge-piger</w:t>
      </w:r>
    </w:p>
    <w:p w14:paraId="7A0BCF91" w14:textId="08713115" w:rsidR="00BC0055" w:rsidRP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  <w:proofErr w:type="spellStart"/>
      <w:r w:rsidRPr="00BC0055">
        <w:rPr>
          <w:rFonts w:ascii="Verdana" w:hAnsi="Verdana"/>
          <w:sz w:val="20"/>
          <w:szCs w:val="20"/>
        </w:rPr>
        <w:t>Skills</w:t>
      </w:r>
      <w:proofErr w:type="spellEnd"/>
      <w:r w:rsidRPr="00BC0055">
        <w:rPr>
          <w:rFonts w:ascii="Verdana" w:hAnsi="Verdana"/>
          <w:sz w:val="20"/>
          <w:szCs w:val="20"/>
        </w:rPr>
        <w:t xml:space="preserve">: 25 m </w:t>
      </w:r>
      <w:r w:rsidR="00D45CF7">
        <w:rPr>
          <w:rFonts w:ascii="Verdana" w:hAnsi="Verdana"/>
          <w:sz w:val="20"/>
          <w:szCs w:val="20"/>
        </w:rPr>
        <w:t>bryst</w:t>
      </w:r>
      <w:r w:rsidR="00FF1F08">
        <w:rPr>
          <w:rFonts w:ascii="Verdana" w:hAnsi="Verdana"/>
          <w:sz w:val="20"/>
          <w:szCs w:val="20"/>
        </w:rPr>
        <w:t>ben</w:t>
      </w:r>
      <w:r w:rsidR="00181A43">
        <w:rPr>
          <w:rFonts w:ascii="Verdana" w:hAnsi="Verdana"/>
          <w:sz w:val="20"/>
          <w:szCs w:val="20"/>
        </w:rPr>
        <w:t xml:space="preserve"> på ryggen med knæ under vandoverfladen</w:t>
      </w:r>
      <w:r w:rsidR="00FF1F08">
        <w:rPr>
          <w:rFonts w:ascii="Verdana" w:hAnsi="Verdana"/>
          <w:sz w:val="20"/>
          <w:szCs w:val="20"/>
        </w:rPr>
        <w:t xml:space="preserve"> </w:t>
      </w:r>
      <w:r w:rsidR="004649A3">
        <w:rPr>
          <w:rFonts w:ascii="Verdana" w:hAnsi="Verdana"/>
          <w:sz w:val="20"/>
          <w:szCs w:val="20"/>
        </w:rPr>
        <w:t>med</w:t>
      </w:r>
      <w:r w:rsidR="00FF1F08">
        <w:rPr>
          <w:rFonts w:ascii="Verdana" w:hAnsi="Verdana"/>
          <w:sz w:val="20"/>
          <w:szCs w:val="20"/>
        </w:rPr>
        <w:t xml:space="preserve"> arme</w:t>
      </w:r>
      <w:r w:rsidR="004649A3">
        <w:rPr>
          <w:rFonts w:ascii="Verdana" w:hAnsi="Verdana"/>
          <w:sz w:val="20"/>
          <w:szCs w:val="20"/>
        </w:rPr>
        <w:t xml:space="preserve"> i</w:t>
      </w:r>
      <w:r w:rsidR="00FF1F08">
        <w:rPr>
          <w:rFonts w:ascii="Verdana" w:hAnsi="Verdana"/>
          <w:sz w:val="20"/>
          <w:szCs w:val="20"/>
        </w:rPr>
        <w:t xml:space="preserve"> </w:t>
      </w:r>
      <w:proofErr w:type="spellStart"/>
      <w:r w:rsidR="00FF1F08">
        <w:rPr>
          <w:rFonts w:ascii="Verdana" w:hAnsi="Verdana"/>
          <w:sz w:val="20"/>
          <w:szCs w:val="20"/>
        </w:rPr>
        <w:t>streamline</w:t>
      </w:r>
      <w:proofErr w:type="spellEnd"/>
    </w:p>
    <w:p w14:paraId="3226F380" w14:textId="4C0A764B" w:rsidR="002D40FA" w:rsidRDefault="00BC0055" w:rsidP="00BC0055">
      <w:pPr>
        <w:pStyle w:val="Ingenafstand"/>
        <w:rPr>
          <w:rFonts w:ascii="Verdana" w:hAnsi="Verdana"/>
          <w:sz w:val="20"/>
          <w:szCs w:val="20"/>
        </w:rPr>
      </w:pPr>
      <w:r w:rsidRPr="00BC0055">
        <w:rPr>
          <w:rFonts w:ascii="Verdana" w:hAnsi="Verdana"/>
          <w:sz w:val="20"/>
          <w:szCs w:val="20"/>
        </w:rPr>
        <w:t xml:space="preserve">4x25 m </w:t>
      </w:r>
      <w:r w:rsidR="00181A43">
        <w:rPr>
          <w:rFonts w:ascii="Verdana" w:hAnsi="Verdana"/>
          <w:sz w:val="20"/>
          <w:szCs w:val="20"/>
        </w:rPr>
        <w:t>holdmedley</w:t>
      </w:r>
      <w:r w:rsidRPr="00BC0055">
        <w:rPr>
          <w:rFonts w:ascii="Verdana" w:hAnsi="Verdana"/>
          <w:sz w:val="20"/>
          <w:szCs w:val="20"/>
        </w:rPr>
        <w:t xml:space="preserve"> holdkap drenge og piger (valgfri sammensætning men min. 1 af hvert køn)</w:t>
      </w:r>
    </w:p>
    <w:p w14:paraId="1B5838DD" w14:textId="77777777" w:rsidR="00BC0055" w:rsidRDefault="00BC0055" w:rsidP="00BC0055">
      <w:pPr>
        <w:pStyle w:val="Ingenafstand"/>
        <w:rPr>
          <w:rFonts w:ascii="Verdana" w:hAnsi="Verdana"/>
          <w:sz w:val="20"/>
          <w:szCs w:val="20"/>
        </w:rPr>
      </w:pPr>
    </w:p>
    <w:p w14:paraId="228A3514" w14:textId="77777777" w:rsidR="000E46DA" w:rsidRPr="00877D93" w:rsidRDefault="002D40FA" w:rsidP="00877D93">
      <w:pPr>
        <w:pStyle w:val="Ing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Max. 3</w:t>
      </w:r>
      <w:r w:rsidR="000E46DA">
        <w:rPr>
          <w:rFonts w:ascii="Verdana" w:hAnsi="Verdana"/>
          <w:sz w:val="20"/>
          <w:szCs w:val="20"/>
        </w:rPr>
        <w:t xml:space="preserve"> individuelle løb pr. svømmer</w:t>
      </w:r>
      <w:r>
        <w:rPr>
          <w:rFonts w:ascii="Verdana" w:hAnsi="Verdana"/>
          <w:sz w:val="20"/>
          <w:szCs w:val="20"/>
        </w:rPr>
        <w:t xml:space="preserve"> + </w:t>
      </w:r>
      <w:proofErr w:type="spellStart"/>
      <w:r>
        <w:rPr>
          <w:rFonts w:ascii="Verdana" w:hAnsi="Verdana"/>
          <w:sz w:val="20"/>
          <w:szCs w:val="20"/>
        </w:rPr>
        <w:t>skills</w:t>
      </w:r>
      <w:proofErr w:type="spellEnd"/>
      <w:r>
        <w:rPr>
          <w:rFonts w:ascii="Verdana" w:hAnsi="Verdana"/>
          <w:sz w:val="20"/>
          <w:szCs w:val="20"/>
        </w:rPr>
        <w:t xml:space="preserve"> og holdkapper</w:t>
      </w:r>
    </w:p>
    <w:sectPr w:rsidR="000E46DA" w:rsidRPr="00877D9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DB13E" w14:textId="77777777" w:rsidR="00642007" w:rsidRDefault="00642007">
      <w:r>
        <w:separator/>
      </w:r>
    </w:p>
  </w:endnote>
  <w:endnote w:type="continuationSeparator" w:id="0">
    <w:p w14:paraId="595DE43D" w14:textId="77777777" w:rsidR="00642007" w:rsidRDefault="006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9"/>
      <w:gridCol w:w="1604"/>
      <w:gridCol w:w="1596"/>
      <w:gridCol w:w="3199"/>
    </w:tblGrid>
    <w:tr w:rsidR="001A7EE2" w:rsidRPr="00212AA3" w14:paraId="2D55FA63" w14:textId="77777777" w:rsidTr="00586197">
      <w:tc>
        <w:tcPr>
          <w:tcW w:w="4889" w:type="dxa"/>
          <w:gridSpan w:val="2"/>
        </w:tcPr>
        <w:p w14:paraId="5FA7F0D0" w14:textId="77777777"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14:paraId="48CE4C67" w14:textId="77777777"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14:paraId="3FBF5EB9" w14:textId="77777777" w:rsidTr="00586197">
      <w:tc>
        <w:tcPr>
          <w:tcW w:w="3259" w:type="dxa"/>
        </w:tcPr>
        <w:p w14:paraId="2855ECDD" w14:textId="08CF226C" w:rsidR="00221F0C" w:rsidRPr="00724EE8" w:rsidRDefault="004649A3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 xml:space="preserve">Anders </w:t>
          </w:r>
          <w:proofErr w:type="spellStart"/>
          <w:r>
            <w:rPr>
              <w:rFonts w:ascii="Verdana" w:hAnsi="Verdana"/>
              <w:sz w:val="18"/>
              <w:szCs w:val="18"/>
              <w:lang w:val="da-DK" w:eastAsia="da-DK"/>
            </w:rPr>
            <w:t>jensen</w:t>
          </w:r>
          <w:proofErr w:type="spellEnd"/>
        </w:p>
      </w:tc>
      <w:tc>
        <w:tcPr>
          <w:tcW w:w="3259" w:type="dxa"/>
          <w:gridSpan w:val="2"/>
        </w:tcPr>
        <w:p w14:paraId="036C9F13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91F45A2" w14:textId="77777777"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EA3B40B" w14:textId="77777777" w:rsidTr="00586197">
      <w:tc>
        <w:tcPr>
          <w:tcW w:w="3259" w:type="dxa"/>
        </w:tcPr>
        <w:p w14:paraId="2BA1B740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5FFD622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72C6C5EB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14:paraId="48C400E2" w14:textId="77777777" w:rsidTr="00586197">
      <w:tc>
        <w:tcPr>
          <w:tcW w:w="3259" w:type="dxa"/>
        </w:tcPr>
        <w:p w14:paraId="793EE495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14:paraId="7CD4191E" w14:textId="77777777"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14:paraId="6FD490CD" w14:textId="77777777"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14:paraId="2262B40C" w14:textId="77777777"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DF1F" w14:textId="77777777" w:rsidR="00642007" w:rsidRDefault="00642007">
      <w:r>
        <w:separator/>
      </w:r>
    </w:p>
  </w:footnote>
  <w:footnote w:type="continuationSeparator" w:id="0">
    <w:p w14:paraId="707A3591" w14:textId="77777777" w:rsidR="00642007" w:rsidRDefault="0064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99B8" w14:textId="6C9DC60D"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2D40FA">
      <w:rPr>
        <w:rFonts w:ascii="Verdana" w:hAnsi="Verdana"/>
        <w:b/>
        <w:sz w:val="20"/>
      </w:rPr>
      <w:t xml:space="preserve">MIDT-ØST Begynderstævne </w:t>
    </w:r>
    <w:r w:rsidR="00B21F41">
      <w:rPr>
        <w:rFonts w:ascii="Verdana" w:hAnsi="Verdana"/>
        <w:b/>
        <w:sz w:val="20"/>
      </w:rPr>
      <w:t>2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14:paraId="4360EF16" w14:textId="77777777" w:rsidTr="00DD3DA8">
      <w:trPr>
        <w:trHeight w:val="181"/>
      </w:trPr>
      <w:tc>
        <w:tcPr>
          <w:tcW w:w="9747" w:type="dxa"/>
        </w:tcPr>
        <w:p w14:paraId="23C122CE" w14:textId="708F91AB" w:rsidR="00DD3DA8" w:rsidRPr="00B76DA3" w:rsidRDefault="00B21F41" w:rsidP="00417498">
          <w:pPr>
            <w:pStyle w:val="Default"/>
            <w:ind w:right="-2773"/>
            <w:rPr>
              <w:sz w:val="20"/>
              <w:szCs w:val="20"/>
            </w:rPr>
          </w:pPr>
          <w:r>
            <w:rPr>
              <w:rFonts w:ascii="Verdana" w:hAnsi="Verdana"/>
              <w:b/>
              <w:sz w:val="20"/>
            </w:rPr>
            <w:t>Sportshallerne i Brædstrup, Rådhusgade 1-3, 8740 Brædstrup</w:t>
          </w:r>
        </w:p>
      </w:tc>
    </w:tr>
  </w:tbl>
  <w:p w14:paraId="78C0E5F2" w14:textId="0B2D5A94" w:rsidR="00D47D1E" w:rsidRPr="00E27CBF" w:rsidRDefault="00B76DA3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</w:t>
    </w:r>
    <w:r w:rsidR="00FF1F08">
      <w:rPr>
        <w:rFonts w:ascii="Verdana" w:hAnsi="Verdana"/>
        <w:b/>
        <w:sz w:val="20"/>
      </w:rPr>
      <w:t xml:space="preserve">dag d. </w:t>
    </w:r>
    <w:r w:rsidR="00D45CF7">
      <w:rPr>
        <w:rFonts w:ascii="Verdana" w:hAnsi="Verdana"/>
        <w:b/>
        <w:sz w:val="20"/>
      </w:rPr>
      <w:t>16</w:t>
    </w:r>
    <w:r w:rsidR="00FF1F08">
      <w:rPr>
        <w:rFonts w:ascii="Verdana" w:hAnsi="Verdana"/>
        <w:b/>
        <w:sz w:val="20"/>
      </w:rPr>
      <w:t xml:space="preserve">. </w:t>
    </w:r>
    <w:r w:rsidR="00D45CF7">
      <w:rPr>
        <w:rFonts w:ascii="Verdana" w:hAnsi="Verdana"/>
        <w:b/>
        <w:sz w:val="20"/>
      </w:rPr>
      <w:t>november</w:t>
    </w:r>
    <w:r w:rsidR="00BC0055">
      <w:rPr>
        <w:rFonts w:ascii="Verdana" w:hAnsi="Verdana"/>
        <w:b/>
        <w:sz w:val="20"/>
      </w:rPr>
      <w:t xml:space="preserve"> 201</w:t>
    </w:r>
    <w:r>
      <w:rPr>
        <w:rFonts w:ascii="Verdana" w:hAnsi="Verdana"/>
        <w:b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77"/>
    <w:rsid w:val="000154AE"/>
    <w:rsid w:val="000220F9"/>
    <w:rsid w:val="00031169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E46DA"/>
    <w:rsid w:val="000E70BA"/>
    <w:rsid w:val="000F11A5"/>
    <w:rsid w:val="000F5175"/>
    <w:rsid w:val="00106B72"/>
    <w:rsid w:val="00110B11"/>
    <w:rsid w:val="00124F71"/>
    <w:rsid w:val="001259E3"/>
    <w:rsid w:val="0013547D"/>
    <w:rsid w:val="00136BB9"/>
    <w:rsid w:val="00152A35"/>
    <w:rsid w:val="00173753"/>
    <w:rsid w:val="00181A43"/>
    <w:rsid w:val="00183D0B"/>
    <w:rsid w:val="0018585B"/>
    <w:rsid w:val="0019166E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21F0C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D40FA"/>
    <w:rsid w:val="002E1DB1"/>
    <w:rsid w:val="002E45DC"/>
    <w:rsid w:val="002E4813"/>
    <w:rsid w:val="003002C7"/>
    <w:rsid w:val="003265F9"/>
    <w:rsid w:val="00335DD1"/>
    <w:rsid w:val="003361D4"/>
    <w:rsid w:val="003377A8"/>
    <w:rsid w:val="00341B5B"/>
    <w:rsid w:val="00361DBC"/>
    <w:rsid w:val="003631FC"/>
    <w:rsid w:val="00387C32"/>
    <w:rsid w:val="003B1D24"/>
    <w:rsid w:val="003E3DF1"/>
    <w:rsid w:val="003F3631"/>
    <w:rsid w:val="004103DD"/>
    <w:rsid w:val="00415863"/>
    <w:rsid w:val="00417498"/>
    <w:rsid w:val="00423D63"/>
    <w:rsid w:val="004649A3"/>
    <w:rsid w:val="004705B4"/>
    <w:rsid w:val="00473BEC"/>
    <w:rsid w:val="004E0463"/>
    <w:rsid w:val="004F37FD"/>
    <w:rsid w:val="004F4CBA"/>
    <w:rsid w:val="005301C8"/>
    <w:rsid w:val="00540535"/>
    <w:rsid w:val="00563163"/>
    <w:rsid w:val="00563B53"/>
    <w:rsid w:val="00573BE6"/>
    <w:rsid w:val="00586197"/>
    <w:rsid w:val="005914F9"/>
    <w:rsid w:val="00591773"/>
    <w:rsid w:val="005B6FCC"/>
    <w:rsid w:val="005C0057"/>
    <w:rsid w:val="005C3D3C"/>
    <w:rsid w:val="005C521D"/>
    <w:rsid w:val="005C5D3D"/>
    <w:rsid w:val="005E0729"/>
    <w:rsid w:val="005E2DB7"/>
    <w:rsid w:val="005E2F39"/>
    <w:rsid w:val="005E3ADE"/>
    <w:rsid w:val="005F0125"/>
    <w:rsid w:val="005F5CCF"/>
    <w:rsid w:val="00612C00"/>
    <w:rsid w:val="00613E94"/>
    <w:rsid w:val="00626ECA"/>
    <w:rsid w:val="006357C7"/>
    <w:rsid w:val="0063618D"/>
    <w:rsid w:val="00636577"/>
    <w:rsid w:val="00642007"/>
    <w:rsid w:val="00642EDC"/>
    <w:rsid w:val="00644A2C"/>
    <w:rsid w:val="00673B60"/>
    <w:rsid w:val="00676615"/>
    <w:rsid w:val="00677FD5"/>
    <w:rsid w:val="00682DEC"/>
    <w:rsid w:val="0068626A"/>
    <w:rsid w:val="006878C7"/>
    <w:rsid w:val="006912A8"/>
    <w:rsid w:val="00696393"/>
    <w:rsid w:val="006B5495"/>
    <w:rsid w:val="006C41B5"/>
    <w:rsid w:val="006E1EAC"/>
    <w:rsid w:val="006E69B1"/>
    <w:rsid w:val="00724EE8"/>
    <w:rsid w:val="0075251D"/>
    <w:rsid w:val="00770BBD"/>
    <w:rsid w:val="007877BE"/>
    <w:rsid w:val="00794FCB"/>
    <w:rsid w:val="0079688F"/>
    <w:rsid w:val="007C35E7"/>
    <w:rsid w:val="007F5064"/>
    <w:rsid w:val="0080158F"/>
    <w:rsid w:val="00810B98"/>
    <w:rsid w:val="008158FA"/>
    <w:rsid w:val="00824381"/>
    <w:rsid w:val="008313E4"/>
    <w:rsid w:val="0084632A"/>
    <w:rsid w:val="00847728"/>
    <w:rsid w:val="008525AE"/>
    <w:rsid w:val="008548A3"/>
    <w:rsid w:val="008632C4"/>
    <w:rsid w:val="0086402A"/>
    <w:rsid w:val="00864351"/>
    <w:rsid w:val="00871CE4"/>
    <w:rsid w:val="00877D93"/>
    <w:rsid w:val="008804A3"/>
    <w:rsid w:val="008A0ECE"/>
    <w:rsid w:val="008B063B"/>
    <w:rsid w:val="008B4E0D"/>
    <w:rsid w:val="008B5751"/>
    <w:rsid w:val="008C384A"/>
    <w:rsid w:val="008C7D25"/>
    <w:rsid w:val="008D7B7F"/>
    <w:rsid w:val="008E22D7"/>
    <w:rsid w:val="008F0AD6"/>
    <w:rsid w:val="00913B52"/>
    <w:rsid w:val="009212F5"/>
    <w:rsid w:val="00964787"/>
    <w:rsid w:val="009979DD"/>
    <w:rsid w:val="009A1F6C"/>
    <w:rsid w:val="009C01FA"/>
    <w:rsid w:val="009E08D8"/>
    <w:rsid w:val="009E59B0"/>
    <w:rsid w:val="009E658A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7647B"/>
    <w:rsid w:val="00A83693"/>
    <w:rsid w:val="00A85DA6"/>
    <w:rsid w:val="00AA3CAD"/>
    <w:rsid w:val="00AB5326"/>
    <w:rsid w:val="00AB63A7"/>
    <w:rsid w:val="00AC706B"/>
    <w:rsid w:val="00AD0D0F"/>
    <w:rsid w:val="00AF4EF9"/>
    <w:rsid w:val="00AF5489"/>
    <w:rsid w:val="00B100CE"/>
    <w:rsid w:val="00B148F3"/>
    <w:rsid w:val="00B21F41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76DA3"/>
    <w:rsid w:val="00BA0803"/>
    <w:rsid w:val="00BA1DC9"/>
    <w:rsid w:val="00BA6F5D"/>
    <w:rsid w:val="00BC0055"/>
    <w:rsid w:val="00BC5522"/>
    <w:rsid w:val="00BD14FE"/>
    <w:rsid w:val="00C2773B"/>
    <w:rsid w:val="00C37BC8"/>
    <w:rsid w:val="00C40CB4"/>
    <w:rsid w:val="00C45B0E"/>
    <w:rsid w:val="00C5726A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4882"/>
    <w:rsid w:val="00D27510"/>
    <w:rsid w:val="00D4031A"/>
    <w:rsid w:val="00D428AA"/>
    <w:rsid w:val="00D45CF7"/>
    <w:rsid w:val="00D47D1E"/>
    <w:rsid w:val="00D50169"/>
    <w:rsid w:val="00D5343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64D25"/>
    <w:rsid w:val="00E6585C"/>
    <w:rsid w:val="00E66A50"/>
    <w:rsid w:val="00E76D3D"/>
    <w:rsid w:val="00E800B4"/>
    <w:rsid w:val="00E8014D"/>
    <w:rsid w:val="00E81135"/>
    <w:rsid w:val="00E85DC3"/>
    <w:rsid w:val="00EB4DAC"/>
    <w:rsid w:val="00EC00B6"/>
    <w:rsid w:val="00EC5B96"/>
    <w:rsid w:val="00EC71FA"/>
    <w:rsid w:val="00EE7068"/>
    <w:rsid w:val="00EE75ED"/>
    <w:rsid w:val="00EF1239"/>
    <w:rsid w:val="00EF466D"/>
    <w:rsid w:val="00EF504D"/>
    <w:rsid w:val="00F073FD"/>
    <w:rsid w:val="00F102EB"/>
    <w:rsid w:val="00F124BA"/>
    <w:rsid w:val="00F17A91"/>
    <w:rsid w:val="00F20B1E"/>
    <w:rsid w:val="00F4742C"/>
    <w:rsid w:val="00F55F08"/>
    <w:rsid w:val="00F7226A"/>
    <w:rsid w:val="00F7361B"/>
    <w:rsid w:val="00F86115"/>
    <w:rsid w:val="00F87501"/>
    <w:rsid w:val="00F9311F"/>
    <w:rsid w:val="00F94C3F"/>
    <w:rsid w:val="00FC2899"/>
    <w:rsid w:val="00FC4C13"/>
    <w:rsid w:val="00FC6D66"/>
    <w:rsid w:val="00FD00D6"/>
    <w:rsid w:val="00FD2FB1"/>
    <w:rsid w:val="00FD4EB4"/>
    <w:rsid w:val="00FE35E7"/>
    <w:rsid w:val="00FF1F08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71C264"/>
  <w15:docId w15:val="{4E314F06-9F33-4D38-B19D-66F6652D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1">
    <w:name w:val="BesøgtLink1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f-swim.d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AE8-076D-4573-96B9-57812BAB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1</TotalTime>
  <Pages>1</Pages>
  <Words>210</Words>
  <Characters>1281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1489</CharactersWithSpaces>
  <SharedDoc>false</SharedDoc>
  <HLinks>
    <vt:vector size="24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https://docs.google.com/forms/d/1rOhq2DHf78LObMUIBOQhsiwXprxDEqhwYwTuVryKuig/viewform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Anders Færch Jensen</cp:lastModifiedBy>
  <cp:revision>2</cp:revision>
  <cp:lastPrinted>2014-02-09T15:10:00Z</cp:lastPrinted>
  <dcterms:created xsi:type="dcterms:W3CDTF">2019-10-08T20:08:00Z</dcterms:created>
  <dcterms:modified xsi:type="dcterms:W3CDTF">2019-10-08T20:08:00Z</dcterms:modified>
</cp:coreProperties>
</file>