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C3E1" w14:textId="77777777" w:rsidR="00E27CBF" w:rsidRDefault="00E27CBF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14:paraId="1303F5B2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2401765E" w14:textId="77777777" w:rsidR="00EE75ED" w:rsidRDefault="00221F0C" w:rsidP="0006282E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22FBFC" wp14:editId="7829C377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-1198880</wp:posOffset>
                      </wp:positionV>
                      <wp:extent cx="1136650" cy="1158240"/>
                      <wp:effectExtent l="3810" t="1270" r="254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1D0C3" w14:textId="77777777" w:rsidR="00AC706B" w:rsidRDefault="00221F0C" w:rsidP="005C5D3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CBE2194" wp14:editId="451AEA01">
                                        <wp:extent cx="1039586" cy="1039586"/>
                                        <wp:effectExtent l="0" t="0" r="8255" b="8255"/>
                                        <wp:docPr id="3" name="Billede 3" descr="http://ihf-swim.dk/cms/Clubihfswim/ClubImages/IHF-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ihf-swim.dk/cms/Clubihfswim/ClubImages/IHF-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366" cy="10393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0E2B244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33DDA3FC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58E8C6BF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751D832C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083E1D82" w14:textId="77777777" w:rsidR="00E27CBF" w:rsidRDefault="00E27CBF" w:rsidP="005C5D3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2FB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5.55pt;margin-top:-94.4pt;width:89.5pt;height:9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" stroked="f">
                      <v:textbox>
                        <w:txbxContent>
                          <w:p w14:paraId="5DF1D0C3" w14:textId="77777777" w:rsidR="00AC706B" w:rsidRDefault="00221F0C" w:rsidP="005C5D3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BE2194" wp14:editId="451AEA01">
                                  <wp:extent cx="1039586" cy="1039586"/>
                                  <wp:effectExtent l="0" t="0" r="8255" b="8255"/>
                                  <wp:docPr id="3" name="Billede 3" descr="http://ihf-swim.dk/cms/Clubihfswim/ClubImages/IHF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hf-swim.dk/cms/Clubihfswim/ClubImages/IHF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366" cy="1039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E2B244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33DDA3FC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58E8C6BF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751D832C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083E1D82" w14:textId="77777777" w:rsidR="00E27CBF" w:rsidRDefault="00E27CBF" w:rsidP="005C5D3D"/>
                        </w:txbxContent>
                      </v:textbox>
                    </v:shape>
                  </w:pict>
                </mc:Fallback>
              </mc:AlternateContent>
            </w:r>
          </w:p>
          <w:p w14:paraId="6726AFB7" w14:textId="7563DA01" w:rsidR="00DA5636" w:rsidRDefault="00221F0C" w:rsidP="00BC0055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Hasle</w:t>
            </w:r>
            <w:r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Pr="00417498">
              <w:rPr>
                <w:rFonts w:ascii="Verdana" w:hAnsi="Verdana"/>
                <w:noProof/>
                <w:color w:val="FF0000"/>
                <w:sz w:val="20"/>
              </w:rPr>
              <w:t xml:space="preserve"> </w:t>
            </w:r>
            <w:r w:rsidR="009B311E" w:rsidRPr="009B311E">
              <w:rPr>
                <w:rFonts w:ascii="Verdana" w:hAnsi="Verdana"/>
                <w:noProof/>
                <w:color w:val="000000" w:themeColor="text1"/>
                <w:sz w:val="20"/>
              </w:rPr>
              <w:t>28. april</w:t>
            </w:r>
            <w:r w:rsidR="00BC0055" w:rsidRPr="009B311E">
              <w:rPr>
                <w:rFonts w:ascii="Verdana" w:hAnsi="Verdana"/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</w:rPr>
              <w:t>20</w:t>
            </w:r>
            <w:r w:rsidR="009B311E">
              <w:rPr>
                <w:rFonts w:ascii="Verdana" w:hAnsi="Verdana"/>
                <w:noProof/>
                <w:sz w:val="20"/>
              </w:rPr>
              <w:t>22</w:t>
            </w:r>
          </w:p>
          <w:p w14:paraId="522FE8D4" w14:textId="77777777" w:rsidR="00BC0055" w:rsidRPr="00CC083A" w:rsidRDefault="00BC0055" w:rsidP="00BC0055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14:paraId="19F557A0" w14:textId="77777777" w:rsidR="00696393" w:rsidRPr="009E658A" w:rsidRDefault="00642EDC" w:rsidP="00696393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9E658A">
        <w:rPr>
          <w:rFonts w:ascii="Verdana" w:hAnsi="Verdana"/>
          <w:b/>
          <w:bCs/>
          <w:sz w:val="20"/>
        </w:rPr>
        <w:t>:</w:t>
      </w:r>
    </w:p>
    <w:p w14:paraId="742F642C" w14:textId="77777777" w:rsidR="005F0125" w:rsidRPr="009E658A" w:rsidRDefault="005F0125" w:rsidP="00696393">
      <w:pPr>
        <w:rPr>
          <w:rFonts w:ascii="Verdana" w:hAnsi="Verdana"/>
          <w:sz w:val="16"/>
          <w:szCs w:val="16"/>
        </w:rPr>
        <w:sectPr w:rsidR="005F0125" w:rsidRPr="009E658A" w:rsidSect="001A7EE2">
          <w:headerReference w:type="default" r:id="rId10"/>
          <w:footerReference w:type="default" r:id="rId11"/>
          <w:pgSz w:w="11906" w:h="16838"/>
          <w:pgMar w:top="1701" w:right="1134" w:bottom="964" w:left="1134" w:header="708" w:footer="452" w:gutter="0"/>
          <w:cols w:space="708"/>
        </w:sectPr>
      </w:pPr>
    </w:p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3660"/>
        <w:gridCol w:w="3660"/>
      </w:tblGrid>
      <w:tr w:rsidR="00BA0803" w:rsidRPr="006357C7" w14:paraId="5A8626DD" w14:textId="77777777" w:rsidTr="006357C7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C77B4" w14:textId="77777777"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Øvede svømmere</w:t>
            </w:r>
          </w:p>
          <w:p w14:paraId="587900F7" w14:textId="77777777"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  <w:p w14:paraId="3526F5FF" w14:textId="77777777" w:rsidR="00877D93" w:rsidRPr="008548A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8118D" w14:textId="77777777" w:rsidR="00BA0803" w:rsidRPr="008548A3" w:rsidRDefault="00BA0803" w:rsidP="00BA0803">
            <w:pPr>
              <w:ind w:hanging="93"/>
              <w:rPr>
                <w:rFonts w:ascii="Calibri" w:hAnsi="Calibri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0E70BA" w:rsidRPr="006357C7" w14:paraId="7A8380AA" w14:textId="77777777" w:rsidTr="006357C7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DC18D" w14:textId="77777777" w:rsidR="00877D93" w:rsidRPr="008548A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73330" w14:textId="77777777" w:rsidR="000E70BA" w:rsidRPr="008548A3" w:rsidRDefault="000E70BA" w:rsidP="00BA0803">
            <w:pPr>
              <w:ind w:hanging="93"/>
              <w:rPr>
                <w:rFonts w:ascii="Calibri" w:hAnsi="Calibri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1EBFDDC" w14:textId="77777777" w:rsidR="005F0125" w:rsidRPr="008548A3" w:rsidRDefault="005F0125" w:rsidP="00696393">
      <w:pPr>
        <w:rPr>
          <w:rFonts w:ascii="Calibri" w:hAnsi="Calibri"/>
          <w:sz w:val="20"/>
        </w:rPr>
        <w:sectPr w:rsidR="005F0125" w:rsidRPr="008548A3" w:rsidSect="005F0125">
          <w:type w:val="continuous"/>
          <w:pgSz w:w="11906" w:h="16838"/>
          <w:pgMar w:top="1701" w:right="1134" w:bottom="964" w:left="1134" w:header="708" w:footer="452" w:gutter="0"/>
          <w:cols w:num="3" w:space="708"/>
        </w:sectPr>
      </w:pPr>
    </w:p>
    <w:p w14:paraId="75769D63" w14:textId="77777777" w:rsidR="00183D0B" w:rsidRPr="008548A3" w:rsidRDefault="00183D0B" w:rsidP="00696393">
      <w:pPr>
        <w:rPr>
          <w:rFonts w:ascii="Verdana" w:hAnsi="Verdana"/>
          <w:sz w:val="16"/>
          <w:szCs w:val="16"/>
        </w:rPr>
      </w:pPr>
    </w:p>
    <w:p w14:paraId="6280CF35" w14:textId="77777777" w:rsidR="00183D0B" w:rsidRPr="00183D0B" w:rsidRDefault="00183D0B" w:rsidP="000154AE">
      <w:pPr>
        <w:rPr>
          <w:rFonts w:ascii="Verdana" w:hAnsi="Verdana"/>
          <w:sz w:val="16"/>
          <w:szCs w:val="16"/>
        </w:rPr>
      </w:pPr>
    </w:p>
    <w:p w14:paraId="029A01FE" w14:textId="77777777" w:rsidR="002233D9" w:rsidRPr="0006282E" w:rsidRDefault="002233D9" w:rsidP="00423D63">
      <w:pPr>
        <w:rPr>
          <w:rFonts w:ascii="Verdana" w:hAnsi="Verdana"/>
          <w:color w:val="FF0000"/>
          <w:sz w:val="8"/>
          <w:szCs w:val="8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804"/>
      </w:tblGrid>
      <w:tr w:rsidR="008C384A" w:rsidRPr="0013547D" w14:paraId="6AFA539D" w14:textId="77777777" w:rsidTr="00D4031A">
        <w:trPr>
          <w:trHeight w:val="30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14:paraId="694B29AA" w14:textId="77777777" w:rsidR="008C384A" w:rsidRPr="0013547D" w:rsidRDefault="008C384A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38A480A" w14:textId="4DACD2B5" w:rsidR="008C384A" w:rsidRPr="0013547D" w:rsidRDefault="00D45CF7" w:rsidP="0096478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Lør</w:t>
            </w:r>
            <w:r w:rsidR="00BC0055">
              <w:rPr>
                <w:rFonts w:ascii="Verdana" w:hAnsi="Verdana"/>
                <w:b/>
                <w:sz w:val="20"/>
              </w:rPr>
              <w:t>dag</w:t>
            </w:r>
          </w:p>
        </w:tc>
      </w:tr>
      <w:tr w:rsidR="008C384A" w:rsidRPr="0013547D" w14:paraId="22894E9D" w14:textId="77777777" w:rsidTr="00D4031A">
        <w:trPr>
          <w:trHeight w:val="418"/>
        </w:trPr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14:paraId="20669FC7" w14:textId="77777777" w:rsidR="008C384A" w:rsidRPr="0013547D" w:rsidRDefault="008C384A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 xml:space="preserve">Opvarmning 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1C0C64F2" w14:textId="164518C1" w:rsidR="008C384A" w:rsidRPr="00D24882" w:rsidRDefault="00417498" w:rsidP="00877D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FF1F08">
              <w:rPr>
                <w:rFonts w:ascii="Verdana" w:hAnsi="Verdana"/>
                <w:sz w:val="20"/>
              </w:rPr>
              <w:t>08</w:t>
            </w:r>
            <w:r w:rsidR="00B76DA3">
              <w:rPr>
                <w:rFonts w:ascii="Verdana" w:hAnsi="Verdana"/>
                <w:sz w:val="20"/>
              </w:rPr>
              <w:t>.</w:t>
            </w:r>
            <w:r w:rsidR="009B311E">
              <w:rPr>
                <w:rFonts w:ascii="Verdana" w:hAnsi="Verdana"/>
                <w:sz w:val="20"/>
              </w:rPr>
              <w:t>3</w:t>
            </w:r>
            <w:r w:rsidR="00B76DA3">
              <w:rPr>
                <w:rFonts w:ascii="Verdana" w:hAnsi="Verdana"/>
                <w:sz w:val="20"/>
              </w:rPr>
              <w:t>0</w:t>
            </w:r>
            <w:r w:rsidR="009B311E">
              <w:rPr>
                <w:rFonts w:ascii="Verdana" w:hAnsi="Verdana"/>
                <w:sz w:val="20"/>
              </w:rPr>
              <w:t>-09.45</w:t>
            </w:r>
          </w:p>
        </w:tc>
      </w:tr>
      <w:tr w:rsidR="008C384A" w:rsidRPr="0013547D" w14:paraId="26FF4D46" w14:textId="77777777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A771" w14:textId="77777777" w:rsidR="008C384A" w:rsidRPr="0013547D" w:rsidRDefault="008C384A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Stævnestart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95BB1" w14:textId="79F079BB" w:rsidR="008C384A" w:rsidRPr="00D24882" w:rsidRDefault="00417498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D24882">
              <w:rPr>
                <w:rFonts w:ascii="Verdana" w:hAnsi="Verdana"/>
                <w:color w:val="FF0000"/>
                <w:sz w:val="20"/>
              </w:rPr>
              <w:t xml:space="preserve"> </w:t>
            </w:r>
            <w:r w:rsidR="009B311E">
              <w:rPr>
                <w:rFonts w:ascii="Verdana" w:hAnsi="Verdana"/>
                <w:sz w:val="20"/>
              </w:rPr>
              <w:t>10</w:t>
            </w:r>
            <w:r w:rsidR="00FF1F08">
              <w:rPr>
                <w:rFonts w:ascii="Verdana" w:hAnsi="Verdana"/>
                <w:sz w:val="20"/>
              </w:rPr>
              <w:t>.00</w:t>
            </w:r>
          </w:p>
        </w:tc>
      </w:tr>
      <w:tr w:rsidR="0079688F" w:rsidRPr="0013547D" w14:paraId="2222DCF3" w14:textId="77777777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19444D" w14:textId="77777777" w:rsidR="0079688F" w:rsidRPr="0013547D" w:rsidRDefault="0079688F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Official/tidtagermøde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E279F" w14:textId="6278DA84" w:rsidR="00D45CF7" w:rsidRDefault="0079688F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9B311E">
              <w:rPr>
                <w:rFonts w:ascii="Verdana" w:hAnsi="Verdana"/>
                <w:sz w:val="20"/>
              </w:rPr>
              <w:t>09.00</w:t>
            </w:r>
          </w:p>
        </w:tc>
      </w:tr>
      <w:tr w:rsidR="00D45CF7" w:rsidRPr="0013547D" w14:paraId="77D8808C" w14:textId="77777777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6844E" w14:textId="0E3DE6F2" w:rsidR="00D45CF7" w:rsidRDefault="00181A43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Forventet </w:t>
            </w:r>
            <w:proofErr w:type="spellStart"/>
            <w:r>
              <w:rPr>
                <w:rFonts w:ascii="Verdana" w:hAnsi="Verdana"/>
                <w:sz w:val="20"/>
              </w:rPr>
              <w:t>s</w:t>
            </w:r>
            <w:r w:rsidR="00D45CF7">
              <w:rPr>
                <w:rFonts w:ascii="Verdana" w:hAnsi="Verdana"/>
                <w:sz w:val="20"/>
              </w:rPr>
              <w:t>tævnetslut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E8A9E" w14:textId="02FC765C" w:rsidR="00D45CF7" w:rsidRDefault="00D45CF7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Ca. kl. 1</w:t>
            </w:r>
            <w:r w:rsidR="00054042">
              <w:rPr>
                <w:rFonts w:ascii="Verdana" w:hAnsi="Verdana"/>
                <w:sz w:val="20"/>
              </w:rPr>
              <w:t>5</w:t>
            </w:r>
            <w:r>
              <w:rPr>
                <w:rFonts w:ascii="Verdana" w:hAnsi="Verdana"/>
                <w:sz w:val="20"/>
              </w:rPr>
              <w:t>.00</w:t>
            </w:r>
          </w:p>
        </w:tc>
      </w:tr>
      <w:tr w:rsidR="00F87501" w:rsidRPr="00964787" w14:paraId="384BF25F" w14:textId="77777777" w:rsidTr="00877D93">
        <w:trPr>
          <w:trHeight w:val="435"/>
        </w:trPr>
        <w:tc>
          <w:tcPr>
            <w:tcW w:w="3047" w:type="dxa"/>
            <w:vAlign w:val="center"/>
          </w:tcPr>
          <w:p w14:paraId="2E83161E" w14:textId="77777777"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vAlign w:val="center"/>
          </w:tcPr>
          <w:p w14:paraId="75F44D72" w14:textId="7F782712" w:rsidR="000E46DA" w:rsidRPr="000E70BA" w:rsidRDefault="00054042" w:rsidP="000E70B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Hasle Svømmehal, Herredsvej 15, 8210 Århus V.</w:t>
            </w:r>
          </w:p>
        </w:tc>
      </w:tr>
      <w:tr w:rsidR="00F87501" w:rsidRPr="0013547D" w14:paraId="5079AC06" w14:textId="77777777" w:rsidTr="000E46DA">
        <w:trPr>
          <w:trHeight w:val="469"/>
        </w:trPr>
        <w:tc>
          <w:tcPr>
            <w:tcW w:w="3047" w:type="dxa"/>
            <w:vAlign w:val="center"/>
          </w:tcPr>
          <w:p w14:paraId="549DE5FA" w14:textId="77777777"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vAlign w:val="center"/>
          </w:tcPr>
          <w:p w14:paraId="488C7BE4" w14:textId="39B6D1B1" w:rsidR="00E800B4" w:rsidRPr="000E46DA" w:rsidRDefault="00964787" w:rsidP="000E46DA">
            <w:pPr>
              <w:rPr>
                <w:rFonts w:ascii="Verdana" w:hAnsi="Verdana"/>
                <w:sz w:val="20"/>
              </w:rPr>
            </w:pPr>
            <w:r w:rsidRPr="000E46DA">
              <w:rPr>
                <w:rFonts w:ascii="Verdana" w:hAnsi="Verdana"/>
                <w:sz w:val="20"/>
              </w:rPr>
              <w:t>Der skal medbringes</w:t>
            </w:r>
            <w:r w:rsidR="00054042">
              <w:rPr>
                <w:rFonts w:ascii="Verdana" w:hAnsi="Verdana"/>
                <w:sz w:val="20"/>
              </w:rPr>
              <w:t xml:space="preserve"> en lille</w:t>
            </w:r>
            <w:r w:rsidRPr="000E46DA">
              <w:rPr>
                <w:rFonts w:ascii="Verdana" w:hAnsi="Verdana"/>
                <w:sz w:val="20"/>
              </w:rPr>
              <w:t xml:space="preserve"> madpakke og drikkedunk</w:t>
            </w:r>
          </w:p>
        </w:tc>
      </w:tr>
      <w:tr w:rsidR="007F5064" w:rsidRPr="0013547D" w14:paraId="6E7435DB" w14:textId="77777777" w:rsidTr="000E46DA">
        <w:trPr>
          <w:trHeight w:val="547"/>
        </w:trPr>
        <w:tc>
          <w:tcPr>
            <w:tcW w:w="3047" w:type="dxa"/>
            <w:vAlign w:val="center"/>
          </w:tcPr>
          <w:p w14:paraId="66C945FB" w14:textId="77777777" w:rsidR="007F5064" w:rsidRDefault="007F5064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TRANSPORT</w:t>
            </w:r>
          </w:p>
        </w:tc>
        <w:tc>
          <w:tcPr>
            <w:tcW w:w="6804" w:type="dxa"/>
            <w:vAlign w:val="center"/>
          </w:tcPr>
          <w:p w14:paraId="528EAC49" w14:textId="77777777" w:rsidR="00BC0055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  <w:p w14:paraId="1FA6A419" w14:textId="56F209B4" w:rsidR="00BC0055" w:rsidRDefault="00BC0055" w:rsidP="00054042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 sørger selv for transport. </w:t>
            </w:r>
            <w:r w:rsidR="00054042">
              <w:rPr>
                <w:rFonts w:ascii="Verdana" w:hAnsi="Verdana"/>
                <w:sz w:val="20"/>
                <w:szCs w:val="20"/>
              </w:rPr>
              <w:t>Det er i vores egen hal.</w:t>
            </w:r>
          </w:p>
          <w:p w14:paraId="79C3FAAA" w14:textId="3EA6CA2B" w:rsidR="00054042" w:rsidRPr="000E46DA" w:rsidRDefault="00054042" w:rsidP="00054042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6C41B5" w:rsidRPr="0013547D" w14:paraId="309F5B89" w14:textId="77777777" w:rsidTr="00E85DC3">
        <w:trPr>
          <w:trHeight w:val="697"/>
        </w:trPr>
        <w:tc>
          <w:tcPr>
            <w:tcW w:w="3047" w:type="dxa"/>
            <w:vAlign w:val="center"/>
          </w:tcPr>
          <w:p w14:paraId="7B42F430" w14:textId="77777777" w:rsidR="006C41B5" w:rsidRDefault="006C41B5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OFFICIALS</w:t>
            </w:r>
          </w:p>
        </w:tc>
        <w:tc>
          <w:tcPr>
            <w:tcW w:w="6804" w:type="dxa"/>
            <w:vAlign w:val="center"/>
          </w:tcPr>
          <w:p w14:paraId="529EC95A" w14:textId="7DF1FEE0" w:rsidR="006C41B5" w:rsidRPr="00E85DC3" w:rsidRDefault="00054042" w:rsidP="00E85DC3">
            <w:pPr>
              <w:pStyle w:val="Ingenafstand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Øvede holdet skal ikke stille med officials</w:t>
            </w:r>
            <w:r w:rsidR="00221F0C" w:rsidRPr="00E85DC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356B9" w:rsidRPr="0013547D" w14:paraId="26B80D5A" w14:textId="77777777" w:rsidTr="00E85DC3">
        <w:trPr>
          <w:trHeight w:val="990"/>
        </w:trPr>
        <w:tc>
          <w:tcPr>
            <w:tcW w:w="3047" w:type="dxa"/>
            <w:vAlign w:val="center"/>
          </w:tcPr>
          <w:p w14:paraId="6C876870" w14:textId="77777777" w:rsidR="002356B9" w:rsidRPr="0013547D" w:rsidRDefault="00964787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MEDBRING</w:t>
            </w:r>
          </w:p>
        </w:tc>
        <w:tc>
          <w:tcPr>
            <w:tcW w:w="6804" w:type="dxa"/>
            <w:vAlign w:val="center"/>
          </w:tcPr>
          <w:p w14:paraId="21BE9071" w14:textId="32B18271" w:rsidR="0013547D" w:rsidRPr="00E85DC3" w:rsidRDefault="00964787" w:rsidP="00E85DC3">
            <w:pPr>
              <w:pStyle w:val="Ingenafstand"/>
              <w:rPr>
                <w:rFonts w:ascii="Verdana" w:hAnsi="Verdana" w:cs="Arial"/>
                <w:sz w:val="20"/>
                <w:szCs w:val="20"/>
              </w:rPr>
            </w:pPr>
            <w:r w:rsidRPr="00E85DC3">
              <w:rPr>
                <w:rFonts w:ascii="Verdana" w:hAnsi="Verdana"/>
                <w:sz w:val="20"/>
                <w:szCs w:val="20"/>
              </w:rPr>
              <w:t xml:space="preserve">Svømmerne bør medbringe badetøj, </w:t>
            </w:r>
            <w:r w:rsidR="00770BBD" w:rsidRPr="00E85DC3">
              <w:rPr>
                <w:rFonts w:ascii="Verdana" w:hAnsi="Verdana"/>
                <w:sz w:val="20"/>
                <w:szCs w:val="20"/>
              </w:rPr>
              <w:t>badehætte</w:t>
            </w:r>
            <w:r w:rsidR="00054042">
              <w:rPr>
                <w:rFonts w:ascii="Verdana" w:hAnsi="Verdana"/>
                <w:sz w:val="20"/>
                <w:szCs w:val="20"/>
              </w:rPr>
              <w:t xml:space="preserve"> (hvis man har en)</w:t>
            </w:r>
            <w:r w:rsidR="00770BBD" w:rsidRPr="00E85DC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85DC3">
              <w:rPr>
                <w:rFonts w:ascii="Verdana" w:hAnsi="Verdana"/>
                <w:sz w:val="20"/>
                <w:szCs w:val="20"/>
              </w:rPr>
              <w:t>svømmebriller,</w:t>
            </w:r>
            <w:r w:rsidR="008D7B7F" w:rsidRPr="00E85DC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5DC3">
              <w:rPr>
                <w:rFonts w:ascii="Verdana" w:hAnsi="Verdana"/>
                <w:sz w:val="20"/>
                <w:szCs w:val="20"/>
              </w:rPr>
              <w:t xml:space="preserve">håndklæde, shorts, t-shirt, </w:t>
            </w:r>
            <w:proofErr w:type="spellStart"/>
            <w:r w:rsidR="00AD1EB2">
              <w:rPr>
                <w:rFonts w:ascii="Verdana" w:hAnsi="Verdana"/>
                <w:sz w:val="20"/>
                <w:szCs w:val="20"/>
              </w:rPr>
              <w:t>inde</w:t>
            </w:r>
            <w:r w:rsidRPr="00E85DC3">
              <w:rPr>
                <w:rFonts w:ascii="Verdana" w:hAnsi="Verdana"/>
                <w:sz w:val="20"/>
                <w:szCs w:val="20"/>
              </w:rPr>
              <w:t>sko</w:t>
            </w:r>
            <w:proofErr w:type="spellEnd"/>
            <w:r w:rsidR="00AD1EB2">
              <w:rPr>
                <w:rFonts w:ascii="Verdana" w:hAnsi="Verdana"/>
                <w:sz w:val="20"/>
                <w:szCs w:val="20"/>
              </w:rPr>
              <w:t xml:space="preserve"> eller badesandaler</w:t>
            </w:r>
            <w:r w:rsidRPr="00E85DC3">
              <w:rPr>
                <w:rFonts w:ascii="Verdana" w:hAnsi="Verdana"/>
                <w:sz w:val="20"/>
                <w:szCs w:val="20"/>
              </w:rPr>
              <w:t>,</w:t>
            </w:r>
            <w:r w:rsidR="00AD1EB2">
              <w:rPr>
                <w:rFonts w:ascii="Verdana" w:hAnsi="Verdana"/>
                <w:sz w:val="20"/>
                <w:szCs w:val="20"/>
              </w:rPr>
              <w:t xml:space="preserve"> evt.</w:t>
            </w:r>
            <w:r w:rsidRPr="00E85DC3">
              <w:rPr>
                <w:rFonts w:ascii="Verdana" w:hAnsi="Verdana"/>
                <w:sz w:val="20"/>
                <w:szCs w:val="20"/>
              </w:rPr>
              <w:t xml:space="preserve"> strømper.</w:t>
            </w:r>
            <w:r w:rsidR="008D7B7F" w:rsidRPr="00E85DC3">
              <w:rPr>
                <w:rFonts w:ascii="Verdana" w:hAnsi="Verdana"/>
                <w:sz w:val="20"/>
                <w:szCs w:val="20"/>
              </w:rPr>
              <w:t xml:space="preserve"> Samt madpakke og drikkedunk</w:t>
            </w:r>
          </w:p>
        </w:tc>
      </w:tr>
    </w:tbl>
    <w:p w14:paraId="7DE5086A" w14:textId="77777777" w:rsidR="004103DD" w:rsidRDefault="004103DD" w:rsidP="004103DD"/>
    <w:p w14:paraId="233B98E7" w14:textId="7930FE0E" w:rsidR="00D56B3E" w:rsidRDefault="00D56B3E" w:rsidP="00B148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TILMELDINGSFRIST:</w:t>
      </w:r>
      <w:r w:rsidR="00B76DA3">
        <w:rPr>
          <w:rFonts w:ascii="Verdana" w:hAnsi="Verdana"/>
          <w:sz w:val="20"/>
        </w:rPr>
        <w:t xml:space="preserve"> </w:t>
      </w:r>
      <w:r w:rsidR="00D45CF7">
        <w:rPr>
          <w:rFonts w:ascii="Verdana" w:hAnsi="Verdana"/>
          <w:sz w:val="20"/>
        </w:rPr>
        <w:t>2</w:t>
      </w:r>
      <w:r w:rsidR="00054042">
        <w:rPr>
          <w:rFonts w:ascii="Verdana" w:hAnsi="Verdana"/>
          <w:sz w:val="20"/>
        </w:rPr>
        <w:t>3</w:t>
      </w:r>
      <w:r w:rsidR="00B76DA3">
        <w:rPr>
          <w:rFonts w:ascii="Verdana" w:hAnsi="Verdana"/>
          <w:sz w:val="20"/>
        </w:rPr>
        <w:t xml:space="preserve">. </w:t>
      </w:r>
      <w:r w:rsidR="00054042">
        <w:rPr>
          <w:rFonts w:ascii="Verdana" w:hAnsi="Verdana"/>
          <w:sz w:val="20"/>
        </w:rPr>
        <w:t>maj</w:t>
      </w:r>
      <w:r w:rsidR="00B76DA3">
        <w:rPr>
          <w:rFonts w:ascii="Verdana" w:hAnsi="Verdana"/>
          <w:sz w:val="20"/>
        </w:rPr>
        <w:t xml:space="preserve"> 20</w:t>
      </w:r>
      <w:r w:rsidR="00054042">
        <w:rPr>
          <w:rFonts w:ascii="Verdana" w:hAnsi="Verdana"/>
          <w:sz w:val="20"/>
        </w:rPr>
        <w:t>22</w:t>
      </w:r>
    </w:p>
    <w:p w14:paraId="4065ADE2" w14:textId="77777777" w:rsidR="00221F0C" w:rsidRDefault="00221F0C" w:rsidP="00B148F3">
      <w:pPr>
        <w:rPr>
          <w:rFonts w:ascii="Verdana" w:hAnsi="Verdana"/>
          <w:sz w:val="20"/>
        </w:rPr>
      </w:pPr>
    </w:p>
    <w:p w14:paraId="17CC9A62" w14:textId="4DB49F6E" w:rsidR="00221F0C" w:rsidRDefault="0084632A" w:rsidP="00B148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Tilmeldingen skal ske på </w:t>
      </w:r>
      <w:hyperlink r:id="rId12" w:history="1">
        <w:r w:rsidRPr="0084632A">
          <w:rPr>
            <w:rStyle w:val="Hyperlink"/>
            <w:rFonts w:ascii="Verdana" w:hAnsi="Verdana"/>
            <w:sz w:val="20"/>
          </w:rPr>
          <w:t>http://www.ihf-swim.dk</w:t>
        </w:r>
      </w:hyperlink>
      <w:r>
        <w:rPr>
          <w:rFonts w:ascii="Verdana" w:hAnsi="Verdana"/>
          <w:sz w:val="20"/>
        </w:rPr>
        <w:t xml:space="preserve"> </w:t>
      </w:r>
      <w:r w:rsidR="00221F0C">
        <w:rPr>
          <w:rFonts w:ascii="Verdana" w:hAnsi="Verdana"/>
          <w:sz w:val="20"/>
        </w:rPr>
        <w:t>under EVENT</w:t>
      </w:r>
      <w:r w:rsidR="00FF7928">
        <w:rPr>
          <w:rFonts w:ascii="Verdana" w:hAnsi="Verdana"/>
          <w:sz w:val="20"/>
        </w:rPr>
        <w:t xml:space="preserve"> – følg linket i</w:t>
      </w:r>
      <w:r w:rsidR="00A670AC">
        <w:rPr>
          <w:rFonts w:ascii="Verdana" w:hAnsi="Verdana"/>
          <w:sz w:val="20"/>
        </w:rPr>
        <w:t xml:space="preserve"> invitations</w:t>
      </w:r>
      <w:r w:rsidR="00FF7928">
        <w:rPr>
          <w:rFonts w:ascii="Verdana" w:hAnsi="Verdana"/>
          <w:sz w:val="20"/>
        </w:rPr>
        <w:t>mailen</w:t>
      </w:r>
      <w:r w:rsidR="00221F0C">
        <w:rPr>
          <w:rFonts w:ascii="Verdana" w:hAnsi="Verdana"/>
          <w:sz w:val="20"/>
        </w:rPr>
        <w:t>.</w:t>
      </w:r>
    </w:p>
    <w:p w14:paraId="1F4B6EEE" w14:textId="77777777" w:rsidR="008D7B7F" w:rsidRDefault="008D7B7F" w:rsidP="00B148F3">
      <w:pPr>
        <w:rPr>
          <w:rFonts w:ascii="Verdana" w:hAnsi="Verdana"/>
          <w:sz w:val="20"/>
        </w:rPr>
      </w:pPr>
    </w:p>
    <w:p w14:paraId="2BEB6552" w14:textId="77777777" w:rsidR="00D56B3E" w:rsidRDefault="008D7B7F" w:rsidP="0079688F">
      <w:pPr>
        <w:pStyle w:val="Ingenafstand"/>
        <w:rPr>
          <w:rFonts w:ascii="Verdana" w:hAnsi="Verdana"/>
          <w:sz w:val="20"/>
          <w:szCs w:val="20"/>
        </w:rPr>
      </w:pPr>
      <w:r w:rsidRPr="008D7B7F">
        <w:rPr>
          <w:rFonts w:ascii="Verdana" w:hAnsi="Verdana"/>
          <w:sz w:val="20"/>
          <w:szCs w:val="20"/>
        </w:rPr>
        <w:t>MIDT-ØST begynderstævner er for børn i alderen 7-12 år. Der vil være klassiske løb, men</w:t>
      </w:r>
      <w:r w:rsidR="00BC0055">
        <w:rPr>
          <w:rFonts w:ascii="Verdana" w:hAnsi="Verdana"/>
          <w:sz w:val="20"/>
          <w:szCs w:val="20"/>
        </w:rPr>
        <w:t xml:space="preserve"> også færdighedsprøver (</w:t>
      </w:r>
      <w:proofErr w:type="spellStart"/>
      <w:r w:rsidR="00BC0055">
        <w:rPr>
          <w:rFonts w:ascii="Verdana" w:hAnsi="Verdana"/>
          <w:sz w:val="20"/>
          <w:szCs w:val="20"/>
        </w:rPr>
        <w:t>skills</w:t>
      </w:r>
      <w:proofErr w:type="spellEnd"/>
      <w:r w:rsidR="00BC0055">
        <w:rPr>
          <w:rFonts w:ascii="Verdana" w:hAnsi="Verdana"/>
          <w:sz w:val="20"/>
          <w:szCs w:val="20"/>
        </w:rPr>
        <w:t xml:space="preserve">). </w:t>
      </w:r>
      <w:r w:rsidRPr="008D7B7F">
        <w:rPr>
          <w:rFonts w:ascii="Verdana" w:hAnsi="Verdana"/>
          <w:sz w:val="20"/>
          <w:szCs w:val="20"/>
        </w:rPr>
        <w:t>Der vil ikke blive lavet diskvalifikationer under stævnet, og skulle man falde i vandet</w:t>
      </w:r>
      <w:r w:rsidR="007F5064">
        <w:rPr>
          <w:rFonts w:ascii="Verdana" w:hAnsi="Verdana"/>
          <w:sz w:val="20"/>
          <w:szCs w:val="20"/>
        </w:rPr>
        <w:t>,</w:t>
      </w:r>
      <w:r w:rsidRPr="008D7B7F">
        <w:rPr>
          <w:rFonts w:ascii="Verdana" w:hAnsi="Verdana"/>
          <w:sz w:val="20"/>
          <w:szCs w:val="20"/>
        </w:rPr>
        <w:t xml:space="preserve"> får man et forsøg mere.</w:t>
      </w:r>
    </w:p>
    <w:p w14:paraId="009AD1DC" w14:textId="77777777" w:rsidR="00877D93" w:rsidRDefault="00877D93" w:rsidP="0079688F">
      <w:pPr>
        <w:pStyle w:val="Ingenafstand"/>
        <w:rPr>
          <w:rFonts w:ascii="Verdana" w:hAnsi="Verdana"/>
          <w:sz w:val="20"/>
          <w:szCs w:val="20"/>
        </w:rPr>
      </w:pPr>
    </w:p>
    <w:p w14:paraId="4E719AF2" w14:textId="77777777" w:rsidR="002D40FA" w:rsidRPr="002D40FA" w:rsidRDefault="002D40FA" w:rsidP="002D40FA">
      <w:pPr>
        <w:pStyle w:val="Ingenafstand"/>
        <w:rPr>
          <w:rFonts w:ascii="Verdana" w:hAnsi="Verdana"/>
          <w:b/>
          <w:sz w:val="20"/>
          <w:szCs w:val="20"/>
        </w:rPr>
      </w:pPr>
      <w:r w:rsidRPr="002D40FA">
        <w:rPr>
          <w:rFonts w:ascii="Verdana" w:hAnsi="Verdana"/>
          <w:b/>
          <w:sz w:val="20"/>
          <w:szCs w:val="20"/>
        </w:rPr>
        <w:t>Løbsprogram</w:t>
      </w:r>
      <w:r>
        <w:rPr>
          <w:rFonts w:ascii="Verdana" w:hAnsi="Verdana"/>
          <w:b/>
          <w:sz w:val="20"/>
          <w:szCs w:val="20"/>
        </w:rPr>
        <w:t>:</w:t>
      </w:r>
    </w:p>
    <w:p w14:paraId="77520E54" w14:textId="04767E06" w:rsidR="00BC0055" w:rsidRPr="00BC0055" w:rsidRDefault="00FF792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</w:t>
      </w:r>
      <w:r w:rsidR="00FF1F08">
        <w:rPr>
          <w:rFonts w:ascii="Verdana" w:hAnsi="Verdana"/>
          <w:sz w:val="20"/>
          <w:szCs w:val="20"/>
        </w:rPr>
        <w:t xml:space="preserve"> m </w:t>
      </w:r>
      <w:r>
        <w:rPr>
          <w:rFonts w:ascii="Verdana" w:hAnsi="Verdana"/>
          <w:sz w:val="20"/>
          <w:szCs w:val="20"/>
        </w:rPr>
        <w:t>fly-ryg</w:t>
      </w:r>
      <w:r w:rsidR="00BC0055" w:rsidRPr="00BC0055">
        <w:rPr>
          <w:rFonts w:ascii="Verdana" w:hAnsi="Verdana"/>
          <w:sz w:val="20"/>
          <w:szCs w:val="20"/>
        </w:rPr>
        <w:t xml:space="preserve"> drenge-piger</w:t>
      </w:r>
    </w:p>
    <w:p w14:paraId="21FC9EB5" w14:textId="1062206D" w:rsidR="00BC0055" w:rsidRPr="00BC0055" w:rsidRDefault="00FF792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</w:t>
      </w:r>
      <w:r w:rsidR="00BC0055" w:rsidRPr="00BC0055">
        <w:rPr>
          <w:rFonts w:ascii="Verdana" w:hAnsi="Verdana"/>
          <w:sz w:val="20"/>
          <w:szCs w:val="20"/>
        </w:rPr>
        <w:t xml:space="preserve"> m </w:t>
      </w:r>
      <w:r>
        <w:rPr>
          <w:rFonts w:ascii="Verdana" w:hAnsi="Verdana"/>
          <w:sz w:val="20"/>
          <w:szCs w:val="20"/>
        </w:rPr>
        <w:t>ryg-bryst</w:t>
      </w:r>
      <w:r w:rsidR="00BC0055" w:rsidRPr="00BC0055">
        <w:rPr>
          <w:rFonts w:ascii="Verdana" w:hAnsi="Verdana"/>
          <w:sz w:val="20"/>
          <w:szCs w:val="20"/>
        </w:rPr>
        <w:t xml:space="preserve"> drenge-piger</w:t>
      </w:r>
    </w:p>
    <w:p w14:paraId="736158B2" w14:textId="54887A4E" w:rsidR="00FF1F08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50 m </w:t>
      </w:r>
      <w:r w:rsidR="00FF7928">
        <w:rPr>
          <w:rFonts w:ascii="Verdana" w:hAnsi="Verdana"/>
          <w:sz w:val="20"/>
          <w:szCs w:val="20"/>
        </w:rPr>
        <w:t>bryst-crawl</w:t>
      </w:r>
      <w:r>
        <w:rPr>
          <w:rFonts w:ascii="Verdana" w:hAnsi="Verdana"/>
          <w:sz w:val="20"/>
          <w:szCs w:val="20"/>
        </w:rPr>
        <w:t xml:space="preserve"> drenge-pige</w:t>
      </w:r>
    </w:p>
    <w:p w14:paraId="7894A7C9" w14:textId="046E80A9" w:rsidR="00BC0055" w:rsidRPr="00D45CF7" w:rsidRDefault="00BC0055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D45CF7">
        <w:rPr>
          <w:rFonts w:ascii="Verdana" w:hAnsi="Verdana"/>
          <w:sz w:val="20"/>
          <w:szCs w:val="20"/>
        </w:rPr>
        <w:t>Skills</w:t>
      </w:r>
      <w:proofErr w:type="spellEnd"/>
      <w:r w:rsidRPr="00D45CF7">
        <w:rPr>
          <w:rFonts w:ascii="Verdana" w:hAnsi="Verdana"/>
          <w:sz w:val="20"/>
          <w:szCs w:val="20"/>
        </w:rPr>
        <w:t xml:space="preserve">: </w:t>
      </w:r>
      <w:r w:rsidR="00FF7928">
        <w:rPr>
          <w:rFonts w:ascii="Verdana" w:hAnsi="Verdana"/>
          <w:sz w:val="20"/>
          <w:szCs w:val="20"/>
        </w:rPr>
        <w:t>Ryg til bryst vending</w:t>
      </w:r>
      <w:r w:rsidR="00D45CF7">
        <w:rPr>
          <w:rFonts w:ascii="Verdana" w:hAnsi="Verdana"/>
          <w:sz w:val="20"/>
          <w:szCs w:val="20"/>
        </w:rPr>
        <w:t>.</w:t>
      </w:r>
    </w:p>
    <w:p w14:paraId="79F5C56C" w14:textId="0D5B2A89" w:rsidR="00BC0055" w:rsidRP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FF792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m </w:t>
      </w:r>
      <w:r w:rsidR="00FF7928">
        <w:rPr>
          <w:rFonts w:ascii="Verdana" w:hAnsi="Verdana"/>
          <w:sz w:val="20"/>
          <w:szCs w:val="20"/>
        </w:rPr>
        <w:t>fri</w:t>
      </w:r>
      <w:r w:rsidR="00BC0055" w:rsidRPr="00BC0055">
        <w:rPr>
          <w:rFonts w:ascii="Verdana" w:hAnsi="Verdana"/>
          <w:sz w:val="20"/>
          <w:szCs w:val="20"/>
        </w:rPr>
        <w:t xml:space="preserve"> drenge-piger</w:t>
      </w:r>
    </w:p>
    <w:p w14:paraId="64A3C6BB" w14:textId="153B9D46" w:rsid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BC0055" w:rsidRPr="00BC0055">
        <w:rPr>
          <w:rFonts w:ascii="Verdana" w:hAnsi="Verdana"/>
          <w:sz w:val="20"/>
          <w:szCs w:val="20"/>
        </w:rPr>
        <w:t xml:space="preserve">0 m </w:t>
      </w:r>
      <w:r w:rsidR="00FF7928">
        <w:rPr>
          <w:rFonts w:ascii="Verdana" w:hAnsi="Verdana"/>
          <w:sz w:val="20"/>
          <w:szCs w:val="20"/>
        </w:rPr>
        <w:t>bryst</w:t>
      </w:r>
      <w:r w:rsidR="00BC0055" w:rsidRPr="00BC0055">
        <w:rPr>
          <w:rFonts w:ascii="Verdana" w:hAnsi="Verdana"/>
          <w:sz w:val="20"/>
          <w:szCs w:val="20"/>
        </w:rPr>
        <w:t xml:space="preserve"> drenge-piger</w:t>
      </w:r>
    </w:p>
    <w:p w14:paraId="2B0D41A0" w14:textId="2B125302" w:rsidR="00FF7928" w:rsidRPr="00BC0055" w:rsidRDefault="00FF792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100m medley</w:t>
      </w:r>
    </w:p>
    <w:p w14:paraId="3A2840EC" w14:textId="58FB6B9E" w:rsidR="00FF7928" w:rsidRPr="00FF7928" w:rsidRDefault="00BC0055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FF7928">
        <w:rPr>
          <w:rFonts w:ascii="Verdana" w:hAnsi="Verdana"/>
          <w:sz w:val="20"/>
          <w:szCs w:val="20"/>
        </w:rPr>
        <w:t>Skills</w:t>
      </w:r>
      <w:proofErr w:type="spellEnd"/>
      <w:r w:rsidRPr="00FF7928">
        <w:rPr>
          <w:rFonts w:ascii="Verdana" w:hAnsi="Verdana"/>
          <w:sz w:val="20"/>
          <w:szCs w:val="20"/>
        </w:rPr>
        <w:t xml:space="preserve">: 25 m </w:t>
      </w:r>
      <w:r w:rsidR="00FF7928" w:rsidRPr="00FF7928">
        <w:rPr>
          <w:rFonts w:ascii="Verdana" w:hAnsi="Verdana"/>
          <w:sz w:val="20"/>
          <w:szCs w:val="20"/>
        </w:rPr>
        <w:t>crawl ben med</w:t>
      </w:r>
      <w:r w:rsidR="00FF7928">
        <w:rPr>
          <w:rFonts w:ascii="Verdana" w:hAnsi="Verdana"/>
          <w:sz w:val="20"/>
          <w:szCs w:val="20"/>
        </w:rPr>
        <w:t xml:space="preserve"> plade</w:t>
      </w:r>
    </w:p>
    <w:p w14:paraId="3226F380" w14:textId="24505DB9" w:rsidR="002D40FA" w:rsidRDefault="00BC0055" w:rsidP="00BC0055">
      <w:pPr>
        <w:pStyle w:val="Ingenafstand"/>
        <w:rPr>
          <w:rFonts w:ascii="Verdana" w:hAnsi="Verdana"/>
          <w:sz w:val="20"/>
          <w:szCs w:val="20"/>
        </w:rPr>
      </w:pPr>
      <w:r w:rsidRPr="00BC0055">
        <w:rPr>
          <w:rFonts w:ascii="Verdana" w:hAnsi="Verdana"/>
          <w:sz w:val="20"/>
          <w:szCs w:val="20"/>
        </w:rPr>
        <w:t xml:space="preserve">4x25 m </w:t>
      </w:r>
      <w:r w:rsidR="00181A43">
        <w:rPr>
          <w:rFonts w:ascii="Verdana" w:hAnsi="Verdana"/>
          <w:sz w:val="20"/>
          <w:szCs w:val="20"/>
        </w:rPr>
        <w:t>holdmedley</w:t>
      </w:r>
      <w:r w:rsidRPr="00BC0055">
        <w:rPr>
          <w:rFonts w:ascii="Verdana" w:hAnsi="Verdana"/>
          <w:sz w:val="20"/>
          <w:szCs w:val="20"/>
        </w:rPr>
        <w:t xml:space="preserve"> holdkap drenge og piger (valgfri sammensætning men min. 1 af hvert køn)</w:t>
      </w:r>
    </w:p>
    <w:p w14:paraId="66F10204" w14:textId="77777777" w:rsidR="00A670AC" w:rsidRDefault="00A670AC" w:rsidP="00A670AC">
      <w:pPr>
        <w:pStyle w:val="Ingenafstand"/>
        <w:rPr>
          <w:rFonts w:ascii="Verdana" w:hAnsi="Verdana"/>
          <w:sz w:val="20"/>
          <w:szCs w:val="20"/>
        </w:rPr>
      </w:pPr>
    </w:p>
    <w:p w14:paraId="228A3514" w14:textId="7CDDE040" w:rsidR="000E46DA" w:rsidRPr="00877D93" w:rsidRDefault="002D40FA" w:rsidP="00A670AC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Max. </w:t>
      </w:r>
      <w:r w:rsidR="00FF7928">
        <w:rPr>
          <w:rFonts w:ascii="Verdana" w:hAnsi="Verdana"/>
          <w:sz w:val="20"/>
          <w:szCs w:val="20"/>
        </w:rPr>
        <w:t>5</w:t>
      </w:r>
      <w:r w:rsidR="000E46DA">
        <w:rPr>
          <w:rFonts w:ascii="Verdana" w:hAnsi="Verdana"/>
          <w:sz w:val="20"/>
          <w:szCs w:val="20"/>
        </w:rPr>
        <w:t xml:space="preserve"> løb pr. svømmer</w:t>
      </w:r>
      <w:r w:rsidR="00FF7928">
        <w:rPr>
          <w:rFonts w:ascii="Verdana" w:hAnsi="Verdana"/>
          <w:sz w:val="20"/>
          <w:szCs w:val="20"/>
        </w:rPr>
        <w:t xml:space="preserve"> inkl.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skills</w:t>
      </w:r>
      <w:proofErr w:type="spellEnd"/>
      <w:r>
        <w:rPr>
          <w:rFonts w:ascii="Verdana" w:hAnsi="Verdana"/>
          <w:sz w:val="20"/>
          <w:szCs w:val="20"/>
        </w:rPr>
        <w:t xml:space="preserve"> og holdkapper</w:t>
      </w:r>
    </w:p>
    <w:sectPr w:rsidR="000E46DA" w:rsidRPr="00877D93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3584" w14:textId="77777777" w:rsidR="00797DBB" w:rsidRDefault="00797DBB">
      <w:r>
        <w:separator/>
      </w:r>
    </w:p>
  </w:endnote>
  <w:endnote w:type="continuationSeparator" w:id="0">
    <w:p w14:paraId="40C8BF50" w14:textId="77777777" w:rsidR="00797DBB" w:rsidRDefault="007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19"/>
      <w:gridCol w:w="1605"/>
      <w:gridCol w:w="1604"/>
      <w:gridCol w:w="3210"/>
    </w:tblGrid>
    <w:tr w:rsidR="001A7EE2" w:rsidRPr="00212AA3" w14:paraId="2D55FA63" w14:textId="77777777" w:rsidTr="00586197">
      <w:tc>
        <w:tcPr>
          <w:tcW w:w="4889" w:type="dxa"/>
          <w:gridSpan w:val="2"/>
        </w:tcPr>
        <w:p w14:paraId="5FA7F0D0" w14:textId="2DD01D72" w:rsidR="001A7EE2" w:rsidRPr="00724EE8" w:rsidRDefault="00A670AC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>
            <w:rPr>
              <w:rFonts w:ascii="Verdana" w:hAnsi="Verdana"/>
              <w:b/>
              <w:sz w:val="20"/>
              <w:lang w:val="da-DK" w:eastAsia="da-DK"/>
            </w:rPr>
            <w:t>Mvh</w:t>
          </w:r>
        </w:p>
      </w:tc>
      <w:tc>
        <w:tcPr>
          <w:tcW w:w="4889" w:type="dxa"/>
          <w:gridSpan w:val="2"/>
        </w:tcPr>
        <w:p w14:paraId="48CE4C67" w14:textId="77777777" w:rsidR="00DD3DA8" w:rsidRPr="00724EE8" w:rsidRDefault="00DD3DA8" w:rsidP="00DD3DA8">
          <w:pPr>
            <w:pStyle w:val="Sidefod"/>
            <w:jc w:val="right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1A7EE2" w:rsidRPr="00212AA3" w14:paraId="3FBF5EB9" w14:textId="77777777" w:rsidTr="00586197">
      <w:tc>
        <w:tcPr>
          <w:tcW w:w="3259" w:type="dxa"/>
        </w:tcPr>
        <w:p w14:paraId="2855ECDD" w14:textId="2FB41D47" w:rsidR="00221F0C" w:rsidRPr="00724EE8" w:rsidRDefault="004649A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 xml:space="preserve">Anders </w:t>
          </w:r>
          <w:r w:rsidR="00A670AC">
            <w:rPr>
              <w:rFonts w:ascii="Verdana" w:hAnsi="Verdana"/>
              <w:sz w:val="18"/>
              <w:szCs w:val="18"/>
              <w:lang w:val="da-DK" w:eastAsia="da-DK"/>
            </w:rPr>
            <w:t>– Jeres træner</w:t>
          </w:r>
        </w:p>
      </w:tc>
      <w:tc>
        <w:tcPr>
          <w:tcW w:w="3259" w:type="dxa"/>
          <w:gridSpan w:val="2"/>
        </w:tcPr>
        <w:p w14:paraId="036C9F13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14:paraId="791F45A2" w14:textId="77777777" w:rsidR="006C41B5" w:rsidRPr="00724EE8" w:rsidRDefault="006C41B5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14:paraId="4EA3B40B" w14:textId="77777777" w:rsidTr="00586197">
      <w:tc>
        <w:tcPr>
          <w:tcW w:w="3259" w:type="dxa"/>
        </w:tcPr>
        <w:p w14:paraId="2BA1B740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14:paraId="75FFD622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14:paraId="72C6C5EB" w14:textId="77777777"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14:paraId="48C400E2" w14:textId="77777777" w:rsidTr="00586197">
      <w:tc>
        <w:tcPr>
          <w:tcW w:w="3259" w:type="dxa"/>
        </w:tcPr>
        <w:p w14:paraId="793EE495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14:paraId="7CD4191E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14:paraId="6FD490CD" w14:textId="77777777"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14:paraId="2262B40C" w14:textId="77777777" w:rsidR="00AC706B" w:rsidRPr="00BA6F5D" w:rsidRDefault="00AC706B" w:rsidP="001A7EE2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3270" w14:textId="77777777" w:rsidR="00797DBB" w:rsidRDefault="00797DBB">
      <w:r>
        <w:separator/>
      </w:r>
    </w:p>
  </w:footnote>
  <w:footnote w:type="continuationSeparator" w:id="0">
    <w:p w14:paraId="79B7FB13" w14:textId="77777777" w:rsidR="00797DBB" w:rsidRDefault="0079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99B8" w14:textId="76ABE106" w:rsidR="00D47D1E" w:rsidRPr="00E27CBF" w:rsidRDefault="006C41B5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2D40FA">
      <w:rPr>
        <w:rFonts w:ascii="Verdana" w:hAnsi="Verdana"/>
        <w:b/>
        <w:sz w:val="20"/>
      </w:rPr>
      <w:t xml:space="preserve">MIDT-ØST Begynderstævne </w:t>
    </w:r>
    <w:r w:rsidR="009B311E">
      <w:rPr>
        <w:rFonts w:ascii="Verdana" w:hAnsi="Verdana"/>
        <w:b/>
        <w:sz w:val="20"/>
      </w:rPr>
      <w:t>4</w:t>
    </w: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DD3DA8" w14:paraId="4360EF16" w14:textId="77777777" w:rsidTr="00DD3DA8">
      <w:trPr>
        <w:trHeight w:val="181"/>
      </w:trPr>
      <w:tc>
        <w:tcPr>
          <w:tcW w:w="9747" w:type="dxa"/>
        </w:tcPr>
        <w:p w14:paraId="23C122CE" w14:textId="0F13C20B" w:rsidR="00DD3DA8" w:rsidRPr="00B76DA3" w:rsidRDefault="009B311E" w:rsidP="00417498">
          <w:pPr>
            <w:pStyle w:val="Default"/>
            <w:ind w:right="-2773"/>
            <w:rPr>
              <w:sz w:val="20"/>
              <w:szCs w:val="20"/>
            </w:rPr>
          </w:pPr>
          <w:r>
            <w:rPr>
              <w:rFonts w:ascii="Verdana" w:hAnsi="Verdana"/>
              <w:b/>
              <w:sz w:val="20"/>
            </w:rPr>
            <w:t>Hasle Svømmehal, Herredsvej 15, 8210 Århus V.</w:t>
          </w:r>
        </w:p>
      </w:tc>
    </w:tr>
  </w:tbl>
  <w:p w14:paraId="78C0E5F2" w14:textId="44A6A430" w:rsidR="00D47D1E" w:rsidRPr="00E27CBF" w:rsidRDefault="00B76DA3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Lør</w:t>
    </w:r>
    <w:r w:rsidR="00FF1F08">
      <w:rPr>
        <w:rFonts w:ascii="Verdana" w:hAnsi="Verdana"/>
        <w:b/>
        <w:sz w:val="20"/>
      </w:rPr>
      <w:t xml:space="preserve">dag d. </w:t>
    </w:r>
    <w:r w:rsidR="00D45CF7">
      <w:rPr>
        <w:rFonts w:ascii="Verdana" w:hAnsi="Verdana"/>
        <w:b/>
        <w:sz w:val="20"/>
      </w:rPr>
      <w:t>1</w:t>
    </w:r>
    <w:r w:rsidR="009B311E">
      <w:rPr>
        <w:rFonts w:ascii="Verdana" w:hAnsi="Verdana"/>
        <w:b/>
        <w:sz w:val="20"/>
      </w:rPr>
      <w:t>1</w:t>
    </w:r>
    <w:r w:rsidR="00FF1F08">
      <w:rPr>
        <w:rFonts w:ascii="Verdana" w:hAnsi="Verdana"/>
        <w:b/>
        <w:sz w:val="20"/>
      </w:rPr>
      <w:t xml:space="preserve">. </w:t>
    </w:r>
    <w:r w:rsidR="009B311E">
      <w:rPr>
        <w:rFonts w:ascii="Verdana" w:hAnsi="Verdana"/>
        <w:b/>
        <w:sz w:val="20"/>
      </w:rPr>
      <w:t>juni</w:t>
    </w:r>
    <w:r w:rsidR="00BC0055">
      <w:rPr>
        <w:rFonts w:ascii="Verdana" w:hAnsi="Verdana"/>
        <w:b/>
        <w:sz w:val="20"/>
      </w:rPr>
      <w:t xml:space="preserve"> 20</w:t>
    </w:r>
    <w:r w:rsidR="009B311E">
      <w:rPr>
        <w:rFonts w:ascii="Verdana" w:hAnsi="Verdana"/>
        <w:b/>
        <w:sz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58E"/>
    <w:multiLevelType w:val="hybridMultilevel"/>
    <w:tmpl w:val="C7AA6A84"/>
    <w:lvl w:ilvl="0" w:tplc="3094FF38">
      <w:start w:val="5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114444"/>
    <w:multiLevelType w:val="hybridMultilevel"/>
    <w:tmpl w:val="60285548"/>
    <w:lvl w:ilvl="0" w:tplc="57B2CC9E">
      <w:start w:val="50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3923005">
    <w:abstractNumId w:val="3"/>
  </w:num>
  <w:num w:numId="2" w16cid:durableId="1326276707">
    <w:abstractNumId w:val="1"/>
  </w:num>
  <w:num w:numId="3" w16cid:durableId="1807819969">
    <w:abstractNumId w:val="2"/>
  </w:num>
  <w:num w:numId="4" w16cid:durableId="125293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7"/>
    <w:rsid w:val="000154AE"/>
    <w:rsid w:val="000220F9"/>
    <w:rsid w:val="00031169"/>
    <w:rsid w:val="00037F54"/>
    <w:rsid w:val="00040D9C"/>
    <w:rsid w:val="000420B2"/>
    <w:rsid w:val="000422A2"/>
    <w:rsid w:val="000448D3"/>
    <w:rsid w:val="00054042"/>
    <w:rsid w:val="0006282E"/>
    <w:rsid w:val="00073829"/>
    <w:rsid w:val="00096B4B"/>
    <w:rsid w:val="000A09B0"/>
    <w:rsid w:val="000A6C79"/>
    <w:rsid w:val="000A782E"/>
    <w:rsid w:val="000B4C71"/>
    <w:rsid w:val="000C615D"/>
    <w:rsid w:val="000D04E0"/>
    <w:rsid w:val="000E46DA"/>
    <w:rsid w:val="000E70BA"/>
    <w:rsid w:val="000F11A5"/>
    <w:rsid w:val="000F5175"/>
    <w:rsid w:val="00106B72"/>
    <w:rsid w:val="00110B11"/>
    <w:rsid w:val="00124F71"/>
    <w:rsid w:val="001259E3"/>
    <w:rsid w:val="0013547D"/>
    <w:rsid w:val="00136BB9"/>
    <w:rsid w:val="00152A35"/>
    <w:rsid w:val="00173753"/>
    <w:rsid w:val="00181A43"/>
    <w:rsid w:val="00183D0B"/>
    <w:rsid w:val="0018585B"/>
    <w:rsid w:val="0019166E"/>
    <w:rsid w:val="001A1206"/>
    <w:rsid w:val="001A3C73"/>
    <w:rsid w:val="001A7EE2"/>
    <w:rsid w:val="001B15DC"/>
    <w:rsid w:val="001B1C5A"/>
    <w:rsid w:val="001B6BE4"/>
    <w:rsid w:val="001C2B3B"/>
    <w:rsid w:val="001D27ED"/>
    <w:rsid w:val="001E4D23"/>
    <w:rsid w:val="00221F0C"/>
    <w:rsid w:val="0022296A"/>
    <w:rsid w:val="002231A0"/>
    <w:rsid w:val="002233D9"/>
    <w:rsid w:val="002356B9"/>
    <w:rsid w:val="00244B24"/>
    <w:rsid w:val="00260D1B"/>
    <w:rsid w:val="002629F5"/>
    <w:rsid w:val="002671C7"/>
    <w:rsid w:val="00272E72"/>
    <w:rsid w:val="00285AB0"/>
    <w:rsid w:val="00285AE1"/>
    <w:rsid w:val="002B090F"/>
    <w:rsid w:val="002B3116"/>
    <w:rsid w:val="002D40FA"/>
    <w:rsid w:val="002E1DB1"/>
    <w:rsid w:val="002E45DC"/>
    <w:rsid w:val="002E4813"/>
    <w:rsid w:val="003002C7"/>
    <w:rsid w:val="003265F9"/>
    <w:rsid w:val="00335DD1"/>
    <w:rsid w:val="003361D4"/>
    <w:rsid w:val="003377A8"/>
    <w:rsid w:val="00341B5B"/>
    <w:rsid w:val="00361DBC"/>
    <w:rsid w:val="003631FC"/>
    <w:rsid w:val="00387C32"/>
    <w:rsid w:val="003B1D24"/>
    <w:rsid w:val="003E3DF1"/>
    <w:rsid w:val="003F3631"/>
    <w:rsid w:val="004103DD"/>
    <w:rsid w:val="00415863"/>
    <w:rsid w:val="00417498"/>
    <w:rsid w:val="00423D63"/>
    <w:rsid w:val="004649A3"/>
    <w:rsid w:val="004705B4"/>
    <w:rsid w:val="00473BEC"/>
    <w:rsid w:val="004E0463"/>
    <w:rsid w:val="004F37FD"/>
    <w:rsid w:val="004F4CBA"/>
    <w:rsid w:val="005301C8"/>
    <w:rsid w:val="00540535"/>
    <w:rsid w:val="00563163"/>
    <w:rsid w:val="00563B53"/>
    <w:rsid w:val="00573BE6"/>
    <w:rsid w:val="00586197"/>
    <w:rsid w:val="005914F9"/>
    <w:rsid w:val="00591773"/>
    <w:rsid w:val="005B6FCC"/>
    <w:rsid w:val="005C0057"/>
    <w:rsid w:val="005C3D3C"/>
    <w:rsid w:val="005C521D"/>
    <w:rsid w:val="005C5D3D"/>
    <w:rsid w:val="005E0729"/>
    <w:rsid w:val="005E2DB7"/>
    <w:rsid w:val="005E2F39"/>
    <w:rsid w:val="005E3ADE"/>
    <w:rsid w:val="005F0125"/>
    <w:rsid w:val="005F5CCF"/>
    <w:rsid w:val="00612C00"/>
    <w:rsid w:val="00613E94"/>
    <w:rsid w:val="00626ECA"/>
    <w:rsid w:val="006357C7"/>
    <w:rsid w:val="0063618D"/>
    <w:rsid w:val="00636577"/>
    <w:rsid w:val="00642007"/>
    <w:rsid w:val="00642EDC"/>
    <w:rsid w:val="00644A2C"/>
    <w:rsid w:val="00673B60"/>
    <w:rsid w:val="00676615"/>
    <w:rsid w:val="00677FD5"/>
    <w:rsid w:val="00682DEC"/>
    <w:rsid w:val="0068626A"/>
    <w:rsid w:val="006878C7"/>
    <w:rsid w:val="006912A8"/>
    <w:rsid w:val="00696393"/>
    <w:rsid w:val="006B5495"/>
    <w:rsid w:val="006C41B5"/>
    <w:rsid w:val="006E1EAC"/>
    <w:rsid w:val="006E69B1"/>
    <w:rsid w:val="00724EE8"/>
    <w:rsid w:val="0075251D"/>
    <w:rsid w:val="00770BBD"/>
    <w:rsid w:val="007877BE"/>
    <w:rsid w:val="00794FCB"/>
    <w:rsid w:val="0079688F"/>
    <w:rsid w:val="00797DBB"/>
    <w:rsid w:val="007C35E7"/>
    <w:rsid w:val="007F5064"/>
    <w:rsid w:val="0080158F"/>
    <w:rsid w:val="00810B98"/>
    <w:rsid w:val="008158FA"/>
    <w:rsid w:val="00824381"/>
    <w:rsid w:val="008313E4"/>
    <w:rsid w:val="0084632A"/>
    <w:rsid w:val="00847728"/>
    <w:rsid w:val="008525AE"/>
    <w:rsid w:val="008548A3"/>
    <w:rsid w:val="008632C4"/>
    <w:rsid w:val="0086402A"/>
    <w:rsid w:val="00864351"/>
    <w:rsid w:val="00871CE4"/>
    <w:rsid w:val="00877D93"/>
    <w:rsid w:val="008804A3"/>
    <w:rsid w:val="008A0ECE"/>
    <w:rsid w:val="008B063B"/>
    <w:rsid w:val="008B4E0D"/>
    <w:rsid w:val="008B5751"/>
    <w:rsid w:val="008C384A"/>
    <w:rsid w:val="008C7D25"/>
    <w:rsid w:val="008D7B7F"/>
    <w:rsid w:val="008E22D7"/>
    <w:rsid w:val="008F0AD6"/>
    <w:rsid w:val="00913B52"/>
    <w:rsid w:val="009212F5"/>
    <w:rsid w:val="00964787"/>
    <w:rsid w:val="009979DD"/>
    <w:rsid w:val="009A1F6C"/>
    <w:rsid w:val="009B311E"/>
    <w:rsid w:val="009C01FA"/>
    <w:rsid w:val="009E08D8"/>
    <w:rsid w:val="009E59B0"/>
    <w:rsid w:val="009E658A"/>
    <w:rsid w:val="009F6977"/>
    <w:rsid w:val="00A006DC"/>
    <w:rsid w:val="00A04736"/>
    <w:rsid w:val="00A16161"/>
    <w:rsid w:val="00A2329E"/>
    <w:rsid w:val="00A2511C"/>
    <w:rsid w:val="00A26A28"/>
    <w:rsid w:val="00A31414"/>
    <w:rsid w:val="00A37C63"/>
    <w:rsid w:val="00A52F0C"/>
    <w:rsid w:val="00A670AC"/>
    <w:rsid w:val="00A7647B"/>
    <w:rsid w:val="00A83693"/>
    <w:rsid w:val="00A85DA6"/>
    <w:rsid w:val="00AA3CAD"/>
    <w:rsid w:val="00AB5326"/>
    <w:rsid w:val="00AB63A7"/>
    <w:rsid w:val="00AC706B"/>
    <w:rsid w:val="00AD0D0F"/>
    <w:rsid w:val="00AD1EB2"/>
    <w:rsid w:val="00AF4EF9"/>
    <w:rsid w:val="00AF5489"/>
    <w:rsid w:val="00B100CE"/>
    <w:rsid w:val="00B148F3"/>
    <w:rsid w:val="00B21F41"/>
    <w:rsid w:val="00B26E97"/>
    <w:rsid w:val="00B310FC"/>
    <w:rsid w:val="00B337E8"/>
    <w:rsid w:val="00B3666D"/>
    <w:rsid w:val="00B37ABF"/>
    <w:rsid w:val="00B402A6"/>
    <w:rsid w:val="00B45BF5"/>
    <w:rsid w:val="00B534F5"/>
    <w:rsid w:val="00B6537C"/>
    <w:rsid w:val="00B76DA3"/>
    <w:rsid w:val="00BA0803"/>
    <w:rsid w:val="00BA1DC9"/>
    <w:rsid w:val="00BA6F5D"/>
    <w:rsid w:val="00BC0055"/>
    <w:rsid w:val="00BC5522"/>
    <w:rsid w:val="00BD14FE"/>
    <w:rsid w:val="00C2773B"/>
    <w:rsid w:val="00C37BC8"/>
    <w:rsid w:val="00C40CB4"/>
    <w:rsid w:val="00C45B0E"/>
    <w:rsid w:val="00C5726A"/>
    <w:rsid w:val="00C61FC8"/>
    <w:rsid w:val="00C867BE"/>
    <w:rsid w:val="00CA1922"/>
    <w:rsid w:val="00CC083A"/>
    <w:rsid w:val="00CD0CB3"/>
    <w:rsid w:val="00CE2FC4"/>
    <w:rsid w:val="00CE7847"/>
    <w:rsid w:val="00CF0832"/>
    <w:rsid w:val="00D16B61"/>
    <w:rsid w:val="00D203F3"/>
    <w:rsid w:val="00D236E0"/>
    <w:rsid w:val="00D24882"/>
    <w:rsid w:val="00D27510"/>
    <w:rsid w:val="00D4031A"/>
    <w:rsid w:val="00D428AA"/>
    <w:rsid w:val="00D45CF7"/>
    <w:rsid w:val="00D47D1E"/>
    <w:rsid w:val="00D50169"/>
    <w:rsid w:val="00D5343E"/>
    <w:rsid w:val="00D56B3E"/>
    <w:rsid w:val="00D61D51"/>
    <w:rsid w:val="00D638B6"/>
    <w:rsid w:val="00DA1E16"/>
    <w:rsid w:val="00DA5636"/>
    <w:rsid w:val="00DC6B74"/>
    <w:rsid w:val="00DC6FE6"/>
    <w:rsid w:val="00DD3DA8"/>
    <w:rsid w:val="00DD5D9F"/>
    <w:rsid w:val="00DD617B"/>
    <w:rsid w:val="00DF3C09"/>
    <w:rsid w:val="00E23A75"/>
    <w:rsid w:val="00E27CBF"/>
    <w:rsid w:val="00E34F0D"/>
    <w:rsid w:val="00E64D25"/>
    <w:rsid w:val="00E6585C"/>
    <w:rsid w:val="00E66A50"/>
    <w:rsid w:val="00E76D3D"/>
    <w:rsid w:val="00E800B4"/>
    <w:rsid w:val="00E8014D"/>
    <w:rsid w:val="00E81135"/>
    <w:rsid w:val="00E85DC3"/>
    <w:rsid w:val="00EB4DAC"/>
    <w:rsid w:val="00EC00B6"/>
    <w:rsid w:val="00EC5B96"/>
    <w:rsid w:val="00EC71FA"/>
    <w:rsid w:val="00EE7068"/>
    <w:rsid w:val="00EE75ED"/>
    <w:rsid w:val="00EF1239"/>
    <w:rsid w:val="00EF466D"/>
    <w:rsid w:val="00EF504D"/>
    <w:rsid w:val="00F073FD"/>
    <w:rsid w:val="00F102EB"/>
    <w:rsid w:val="00F124BA"/>
    <w:rsid w:val="00F17A91"/>
    <w:rsid w:val="00F20B1E"/>
    <w:rsid w:val="00F4742C"/>
    <w:rsid w:val="00F55F08"/>
    <w:rsid w:val="00F7226A"/>
    <w:rsid w:val="00F7361B"/>
    <w:rsid w:val="00F86115"/>
    <w:rsid w:val="00F87501"/>
    <w:rsid w:val="00F9311F"/>
    <w:rsid w:val="00F94C3F"/>
    <w:rsid w:val="00FC2899"/>
    <w:rsid w:val="00FC4C13"/>
    <w:rsid w:val="00FC6D66"/>
    <w:rsid w:val="00FD00D6"/>
    <w:rsid w:val="00FD2FB1"/>
    <w:rsid w:val="00FD4EB4"/>
    <w:rsid w:val="00FE35E7"/>
    <w:rsid w:val="00FF1F08"/>
    <w:rsid w:val="00FF76C1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71C264"/>
  <w15:docId w15:val="{4E314F06-9F33-4D38-B19D-66F6652D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7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customStyle="1" w:styleId="Overskrift3Tegn">
    <w:name w:val="Overskrift 3 Tegn"/>
    <w:link w:val="Overskrift3"/>
    <w:semiHidden/>
    <w:rsid w:val="00E27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sgtLink1">
    <w:name w:val="BesøgtLink1"/>
    <w:rsid w:val="00B148F3"/>
    <w:rPr>
      <w:color w:val="800080"/>
      <w:u w:val="single"/>
    </w:rPr>
  </w:style>
  <w:style w:type="paragraph" w:styleId="Ingenafstand">
    <w:name w:val="No Spacing"/>
    <w:uiPriority w:val="1"/>
    <w:qFormat/>
    <w:rsid w:val="009647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2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hf-swim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1AE8-076D-4573-96B9-57812BAB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2</TotalTime>
  <Pages>1</Pages>
  <Words>197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1397</CharactersWithSpaces>
  <SharedDoc>false</SharedDoc>
  <HLinks>
    <vt:vector size="24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https://docs.google.com/forms/d/1rOhq2DHf78LObMUIBOQhsiwXprxDEqhwYwTuVryKuig/viewform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mailto:Annette-lars@hotmail.com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Anders Færch Jensen</cp:lastModifiedBy>
  <cp:revision>2</cp:revision>
  <cp:lastPrinted>2014-02-09T15:10:00Z</cp:lastPrinted>
  <dcterms:created xsi:type="dcterms:W3CDTF">2022-04-27T22:41:00Z</dcterms:created>
  <dcterms:modified xsi:type="dcterms:W3CDTF">2022-04-27T22:41:00Z</dcterms:modified>
</cp:coreProperties>
</file>