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C3E1" w14:textId="77777777" w:rsidR="00E27CBF" w:rsidRDefault="00E27CB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1303F5B2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2401765E" w14:textId="77777777"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22FBFC" wp14:editId="7829C377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1D0C3" w14:textId="77777777"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BE2194" wp14:editId="451AEA01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E2B244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3DDA3F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8E8C6BF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51D832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83E1D82" w14:textId="77777777"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2F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" stroked="f">
                      <v:textbox>
                        <w:txbxContent>
                          <w:p w14:paraId="5DF1D0C3" w14:textId="77777777"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BE2194" wp14:editId="451AEA01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B244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33DDA3F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58E8C6BF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751D832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083E1D82" w14:textId="77777777"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14:paraId="6726AFB7" w14:textId="733C0AFE"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  <w:r w:rsidRPr="00855921">
              <w:rPr>
                <w:rFonts w:ascii="Verdana" w:hAnsi="Verdana"/>
                <w:noProof/>
                <w:color w:val="000000" w:themeColor="text1"/>
                <w:sz w:val="20"/>
              </w:rPr>
              <w:t xml:space="preserve">den </w:t>
            </w:r>
            <w:r w:rsidR="00855921" w:rsidRPr="00855921">
              <w:rPr>
                <w:rFonts w:ascii="Verdana" w:hAnsi="Verdana"/>
                <w:noProof/>
                <w:color w:val="000000" w:themeColor="text1"/>
                <w:sz w:val="20"/>
              </w:rPr>
              <w:t>23</w:t>
            </w:r>
            <w:r w:rsidR="00FF1F08" w:rsidRPr="00855921">
              <w:rPr>
                <w:rFonts w:ascii="Verdana" w:hAnsi="Verdana"/>
                <w:noProof/>
                <w:color w:val="000000" w:themeColor="text1"/>
                <w:sz w:val="20"/>
              </w:rPr>
              <w:t xml:space="preserve">. </w:t>
            </w:r>
            <w:r w:rsidR="00855921" w:rsidRPr="00855921">
              <w:rPr>
                <w:rFonts w:ascii="Verdana" w:hAnsi="Verdana"/>
                <w:noProof/>
                <w:color w:val="000000" w:themeColor="text1"/>
                <w:sz w:val="20"/>
              </w:rPr>
              <w:t>januar</w:t>
            </w:r>
            <w:r w:rsidR="00BC0055" w:rsidRPr="00855921">
              <w:rPr>
                <w:rFonts w:ascii="Verdana" w:hAnsi="Verdana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20</w:t>
            </w:r>
            <w:r w:rsidR="00855921">
              <w:rPr>
                <w:rFonts w:ascii="Verdana" w:hAnsi="Verdana"/>
                <w:noProof/>
                <w:sz w:val="20"/>
              </w:rPr>
              <w:t>20</w:t>
            </w:r>
          </w:p>
          <w:p w14:paraId="522FE8D4" w14:textId="77777777"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19F557A0" w14:textId="77777777"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14:paraId="742F642C" w14:textId="77777777"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9"/>
          <w:footerReference w:type="default" r:id="rId10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14:paraId="5A8626DD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DE06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Talentsvømmere</w:t>
            </w:r>
          </w:p>
          <w:p w14:paraId="29AC77B4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14:paraId="587900F7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3526F5FF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118D" w14:textId="77777777"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14:paraId="7A8380AA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C18D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3330" w14:textId="77777777"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EBFDDC" w14:textId="77777777"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14:paraId="75769D63" w14:textId="77777777"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14:paraId="6280CF35" w14:textId="77777777"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14:paraId="029A01FE" w14:textId="77777777"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14:paraId="6AFA539D" w14:textId="77777777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94B29AA" w14:textId="77777777"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8A480A" w14:textId="4DACD2B5" w:rsidR="008C384A" w:rsidRPr="0013547D" w:rsidRDefault="00D45CF7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Lør</w:t>
            </w:r>
            <w:r w:rsidR="00BC0055">
              <w:rPr>
                <w:rFonts w:ascii="Verdana" w:hAnsi="Verdana"/>
                <w:b/>
                <w:sz w:val="20"/>
              </w:rPr>
              <w:t>dag</w:t>
            </w:r>
          </w:p>
        </w:tc>
      </w:tr>
      <w:tr w:rsidR="008C384A" w:rsidRPr="0013547D" w14:paraId="22894E9D" w14:textId="77777777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20669FC7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C0C64F2" w14:textId="085C2281"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</w:t>
            </w:r>
            <w:r w:rsidR="00B76DA3">
              <w:rPr>
                <w:rFonts w:ascii="Verdana" w:hAnsi="Verdana"/>
                <w:sz w:val="20"/>
              </w:rPr>
              <w:t>.</w:t>
            </w:r>
            <w:r w:rsidR="00855921">
              <w:rPr>
                <w:rFonts w:ascii="Verdana" w:hAnsi="Verdana"/>
                <w:sz w:val="20"/>
              </w:rPr>
              <w:t>00</w:t>
            </w:r>
          </w:p>
        </w:tc>
      </w:tr>
      <w:tr w:rsidR="008C384A" w:rsidRPr="0013547D" w14:paraId="26FF4D46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A771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95BB1" w14:textId="77777777"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FF1F08">
              <w:rPr>
                <w:rFonts w:ascii="Verdana" w:hAnsi="Verdana"/>
                <w:sz w:val="20"/>
              </w:rPr>
              <w:t>09.00</w:t>
            </w:r>
          </w:p>
        </w:tc>
      </w:tr>
      <w:tr w:rsidR="0079688F" w:rsidRPr="0013547D" w14:paraId="2222DCF3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9444D" w14:textId="77777777"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E279F" w14:textId="3F829B43" w:rsidR="00D45CF7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</w:t>
            </w:r>
            <w:r w:rsidR="00855921">
              <w:rPr>
                <w:rFonts w:ascii="Verdana" w:hAnsi="Verdana"/>
                <w:sz w:val="20"/>
              </w:rPr>
              <w:t>15</w:t>
            </w:r>
          </w:p>
        </w:tc>
      </w:tr>
      <w:tr w:rsidR="00D45CF7" w:rsidRPr="0013547D" w14:paraId="77D8808C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6844E" w14:textId="0E3DE6F2" w:rsidR="00D45CF7" w:rsidRDefault="00181A43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Forventet </w:t>
            </w:r>
            <w:proofErr w:type="spellStart"/>
            <w:r>
              <w:rPr>
                <w:rFonts w:ascii="Verdana" w:hAnsi="Verdana"/>
                <w:sz w:val="20"/>
              </w:rPr>
              <w:t>s</w:t>
            </w:r>
            <w:r w:rsidR="00D45CF7">
              <w:rPr>
                <w:rFonts w:ascii="Verdana" w:hAnsi="Verdana"/>
                <w:sz w:val="20"/>
              </w:rPr>
              <w:t>tævnetslut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E8A9E" w14:textId="6CF9FBAF" w:rsidR="00D45CF7" w:rsidRDefault="00D45CF7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Ca. kl. 12.00</w:t>
            </w:r>
          </w:p>
        </w:tc>
      </w:tr>
      <w:tr w:rsidR="00F87501" w:rsidRPr="00964787" w14:paraId="384BF25F" w14:textId="77777777" w:rsidTr="00877D93">
        <w:trPr>
          <w:trHeight w:val="435"/>
        </w:trPr>
        <w:tc>
          <w:tcPr>
            <w:tcW w:w="3047" w:type="dxa"/>
            <w:vAlign w:val="center"/>
          </w:tcPr>
          <w:p w14:paraId="2E83161E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14:paraId="75F44D72" w14:textId="158AD758" w:rsidR="000E46DA" w:rsidRPr="000E70BA" w:rsidRDefault="00855921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proofErr w:type="gramStart"/>
            <w:r>
              <w:rPr>
                <w:rFonts w:ascii="Verdana" w:hAnsi="Verdana" w:cs="Arial"/>
                <w:sz w:val="20"/>
              </w:rPr>
              <w:t>HEI svømning</w:t>
            </w:r>
            <w:proofErr w:type="gramEnd"/>
            <w:r>
              <w:rPr>
                <w:rFonts w:ascii="Verdana" w:hAnsi="Verdana" w:cs="Arial"/>
                <w:sz w:val="20"/>
              </w:rPr>
              <w:t xml:space="preserve">, Sølystskolen, Egå </w:t>
            </w:r>
            <w:proofErr w:type="spellStart"/>
            <w:r>
              <w:rPr>
                <w:rFonts w:ascii="Verdana" w:hAnsi="Verdana" w:cs="Arial"/>
                <w:sz w:val="20"/>
              </w:rPr>
              <w:t>Havvej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5G, 8250 Egå</w:t>
            </w:r>
          </w:p>
        </w:tc>
      </w:tr>
      <w:tr w:rsidR="00F87501" w:rsidRPr="0013547D" w14:paraId="5079AC06" w14:textId="77777777" w:rsidTr="000E46DA">
        <w:trPr>
          <w:trHeight w:val="469"/>
        </w:trPr>
        <w:tc>
          <w:tcPr>
            <w:tcW w:w="3047" w:type="dxa"/>
            <w:vAlign w:val="center"/>
          </w:tcPr>
          <w:p w14:paraId="549DE5FA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14:paraId="488C7BE4" w14:textId="77777777"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 madpakke og drikkedunk</w:t>
            </w:r>
          </w:p>
        </w:tc>
      </w:tr>
      <w:tr w:rsidR="007F5064" w:rsidRPr="0013547D" w14:paraId="6E7435DB" w14:textId="77777777" w:rsidTr="000E46DA">
        <w:trPr>
          <w:trHeight w:val="547"/>
        </w:trPr>
        <w:tc>
          <w:tcPr>
            <w:tcW w:w="3047" w:type="dxa"/>
            <w:vAlign w:val="center"/>
          </w:tcPr>
          <w:p w14:paraId="66C945FB" w14:textId="77777777"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14:paraId="528EAC49" w14:textId="77777777"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14:paraId="46746142" w14:textId="77777777" w:rsidR="007F5064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Derudover er der en som skal have træneren med i bilen. </w:t>
            </w:r>
          </w:p>
          <w:p w14:paraId="79C3FAAA" w14:textId="77777777" w:rsidR="00BC0055" w:rsidRPr="000E46DA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14:paraId="309F5B89" w14:textId="77777777" w:rsidTr="00E85DC3">
        <w:trPr>
          <w:trHeight w:val="697"/>
        </w:trPr>
        <w:tc>
          <w:tcPr>
            <w:tcW w:w="3047" w:type="dxa"/>
            <w:vAlign w:val="center"/>
          </w:tcPr>
          <w:p w14:paraId="7B42F430" w14:textId="77777777"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14:paraId="529EC95A" w14:textId="2225885C" w:rsidR="006C41B5" w:rsidRPr="00E85DC3" w:rsidRDefault="00FF1F08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2</w:t>
            </w:r>
            <w:r w:rsidR="00855921">
              <w:rPr>
                <w:rFonts w:ascii="Verdana" w:hAnsi="Verdana"/>
                <w:sz w:val="20"/>
                <w:szCs w:val="20"/>
              </w:rPr>
              <w:t>-3</w:t>
            </w:r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 forældre som kan hjælpe med tidtagning. Man behøver ikke at have </w:t>
            </w:r>
            <w:proofErr w:type="spellStart"/>
            <w:r w:rsidR="00221F0C" w:rsidRPr="00E85DC3">
              <w:rPr>
                <w:rFonts w:ascii="Verdana" w:hAnsi="Verdana"/>
                <w:sz w:val="20"/>
                <w:szCs w:val="20"/>
              </w:rPr>
              <w:t>officialsuddannelse</w:t>
            </w:r>
            <w:proofErr w:type="spellEnd"/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356B9" w:rsidRPr="0013547D" w14:paraId="26B80D5A" w14:textId="77777777" w:rsidTr="00E85DC3">
        <w:trPr>
          <w:trHeight w:val="990"/>
        </w:trPr>
        <w:tc>
          <w:tcPr>
            <w:tcW w:w="3047" w:type="dxa"/>
            <w:vAlign w:val="center"/>
          </w:tcPr>
          <w:p w14:paraId="6C876870" w14:textId="77777777"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14:paraId="21BE9071" w14:textId="77777777"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badehætte,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>, sko,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14:paraId="5680B8BA" w14:textId="77777777" w:rsidR="008D7B7F" w:rsidRDefault="008D7B7F" w:rsidP="00B148F3">
      <w:pPr>
        <w:rPr>
          <w:rFonts w:ascii="Verdana" w:hAnsi="Verdana"/>
          <w:sz w:val="20"/>
        </w:rPr>
      </w:pPr>
    </w:p>
    <w:p w14:paraId="233B98E7" w14:textId="2A994A9E"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TILMELDINGSFRIST:</w:t>
      </w:r>
      <w:r w:rsidR="00B76DA3">
        <w:rPr>
          <w:rFonts w:ascii="Verdana" w:hAnsi="Verdana"/>
          <w:sz w:val="20"/>
        </w:rPr>
        <w:t xml:space="preserve"> </w:t>
      </w:r>
      <w:r w:rsidR="00D45CF7">
        <w:rPr>
          <w:rFonts w:ascii="Verdana" w:hAnsi="Verdana"/>
          <w:sz w:val="20"/>
        </w:rPr>
        <w:t>8</w:t>
      </w:r>
      <w:r w:rsidR="00855921">
        <w:rPr>
          <w:rFonts w:ascii="Verdana" w:hAnsi="Verdana"/>
          <w:sz w:val="20"/>
        </w:rPr>
        <w:t>. februar 2020</w:t>
      </w:r>
    </w:p>
    <w:p w14:paraId="4065ADE2" w14:textId="77777777" w:rsidR="00221F0C" w:rsidRDefault="00221F0C" w:rsidP="00B148F3">
      <w:pPr>
        <w:rPr>
          <w:rFonts w:ascii="Verdana" w:hAnsi="Verdana"/>
          <w:sz w:val="20"/>
        </w:rPr>
      </w:pPr>
    </w:p>
    <w:p w14:paraId="17CC9A62" w14:textId="77777777"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1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EVENT.</w:t>
      </w:r>
    </w:p>
    <w:p w14:paraId="1F4B6EEE" w14:textId="77777777" w:rsidR="008D7B7F" w:rsidRDefault="008D7B7F" w:rsidP="00B148F3">
      <w:pPr>
        <w:rPr>
          <w:rFonts w:ascii="Verdana" w:hAnsi="Verdana"/>
          <w:sz w:val="20"/>
        </w:rPr>
      </w:pPr>
    </w:p>
    <w:p w14:paraId="2BEB6552" w14:textId="77777777"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14:paraId="009AD1DC" w14:textId="77777777"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14:paraId="4E719AF2" w14:textId="77777777"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14:paraId="77520E54" w14:textId="09EDA3E8" w:rsidR="00BC0055" w:rsidRPr="00BC0055" w:rsidRDefault="00855921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</w:t>
      </w:r>
      <w:r w:rsidR="00FF1F08">
        <w:rPr>
          <w:rFonts w:ascii="Verdana" w:hAnsi="Verdana"/>
          <w:sz w:val="20"/>
          <w:szCs w:val="20"/>
        </w:rPr>
        <w:t xml:space="preserve"> m fri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21FC9EB5" w14:textId="230A9D46" w:rsidR="00BC0055" w:rsidRPr="00BC0055" w:rsidRDefault="00855921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BC0055" w:rsidRPr="00BC0055">
        <w:rPr>
          <w:rFonts w:ascii="Verdana" w:hAnsi="Verdana"/>
          <w:sz w:val="20"/>
          <w:szCs w:val="20"/>
        </w:rPr>
        <w:t xml:space="preserve"> m </w:t>
      </w:r>
      <w:r>
        <w:rPr>
          <w:rFonts w:ascii="Verdana" w:hAnsi="Verdana"/>
          <w:sz w:val="20"/>
          <w:szCs w:val="20"/>
        </w:rPr>
        <w:t>ryg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7894A7C9" w14:textId="44E1DC7B"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D45CF7">
        <w:rPr>
          <w:rFonts w:ascii="Verdana" w:hAnsi="Verdana"/>
          <w:sz w:val="20"/>
          <w:szCs w:val="20"/>
        </w:rPr>
        <w:t>Skills</w:t>
      </w:r>
      <w:proofErr w:type="spellEnd"/>
      <w:r w:rsidRPr="00D45CF7">
        <w:rPr>
          <w:rFonts w:ascii="Verdana" w:hAnsi="Verdana"/>
          <w:sz w:val="20"/>
          <w:szCs w:val="20"/>
        </w:rPr>
        <w:t xml:space="preserve">: </w:t>
      </w:r>
      <w:proofErr w:type="spellStart"/>
      <w:r w:rsidR="006A3CA7">
        <w:rPr>
          <w:rFonts w:ascii="Verdana" w:hAnsi="Verdana"/>
          <w:sz w:val="20"/>
          <w:szCs w:val="20"/>
        </w:rPr>
        <w:t>Streamline</w:t>
      </w:r>
      <w:proofErr w:type="spellEnd"/>
      <w:r w:rsidR="006A3CA7">
        <w:rPr>
          <w:rFonts w:ascii="Verdana" w:hAnsi="Verdana"/>
          <w:sz w:val="20"/>
          <w:szCs w:val="20"/>
        </w:rPr>
        <w:t xml:space="preserve"> på ryggen</w:t>
      </w:r>
      <w:r w:rsidR="00D45CF7" w:rsidRPr="00D45CF7">
        <w:rPr>
          <w:rFonts w:ascii="Verdana" w:hAnsi="Verdana"/>
          <w:sz w:val="20"/>
          <w:szCs w:val="20"/>
        </w:rPr>
        <w:t xml:space="preserve"> fra</w:t>
      </w:r>
      <w:r w:rsidR="00D45CF7">
        <w:rPr>
          <w:rFonts w:ascii="Verdana" w:hAnsi="Verdana"/>
          <w:sz w:val="20"/>
          <w:szCs w:val="20"/>
        </w:rPr>
        <w:t xml:space="preserve"> kant 5-10-15 m.</w:t>
      </w:r>
    </w:p>
    <w:p w14:paraId="27D42158" w14:textId="7544816D" w:rsidR="006A3CA7" w:rsidRPr="00D45CF7" w:rsidRDefault="006A3CA7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Streamline</w:t>
      </w:r>
      <w:proofErr w:type="spellEnd"/>
      <w:r>
        <w:rPr>
          <w:rFonts w:ascii="Verdana" w:hAnsi="Verdana"/>
          <w:sz w:val="20"/>
          <w:szCs w:val="20"/>
        </w:rPr>
        <w:t xml:space="preserve"> på maven fra kant 5-10-15 m.</w:t>
      </w:r>
    </w:p>
    <w:p w14:paraId="79F5C56C" w14:textId="75CD900E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A3CA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m </w:t>
      </w:r>
      <w:r w:rsidR="006A3CA7">
        <w:rPr>
          <w:rFonts w:ascii="Verdana" w:hAnsi="Verdana"/>
          <w:sz w:val="20"/>
          <w:szCs w:val="20"/>
        </w:rPr>
        <w:t>ryg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64A3C6BB" w14:textId="6A1C5F52" w:rsid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14:paraId="5D81BEE7" w14:textId="7A74067C" w:rsidR="006A3CA7" w:rsidRPr="00BC0055" w:rsidRDefault="006A3CA7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m. ryg drenge-piger</w:t>
      </w:r>
    </w:p>
    <w:p w14:paraId="7A0BCF91" w14:textId="508D3DD4"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25 m </w:t>
      </w:r>
      <w:r w:rsidR="006A3CA7">
        <w:rPr>
          <w:rFonts w:ascii="Verdana" w:hAnsi="Verdana"/>
          <w:sz w:val="20"/>
          <w:szCs w:val="20"/>
        </w:rPr>
        <w:t>rygcrawlben</w:t>
      </w:r>
      <w:r w:rsidR="00FF1F08">
        <w:rPr>
          <w:rFonts w:ascii="Verdana" w:hAnsi="Verdana"/>
          <w:sz w:val="20"/>
          <w:szCs w:val="20"/>
        </w:rPr>
        <w:t xml:space="preserve"> </w:t>
      </w:r>
      <w:r w:rsidR="004649A3">
        <w:rPr>
          <w:rFonts w:ascii="Verdana" w:hAnsi="Verdana"/>
          <w:sz w:val="20"/>
          <w:szCs w:val="20"/>
        </w:rPr>
        <w:t>med</w:t>
      </w:r>
      <w:r w:rsidR="00FF1F08">
        <w:rPr>
          <w:rFonts w:ascii="Verdana" w:hAnsi="Verdana"/>
          <w:sz w:val="20"/>
          <w:szCs w:val="20"/>
        </w:rPr>
        <w:t xml:space="preserve"> arme</w:t>
      </w:r>
      <w:r w:rsidR="004649A3">
        <w:rPr>
          <w:rFonts w:ascii="Verdana" w:hAnsi="Verdana"/>
          <w:sz w:val="20"/>
          <w:szCs w:val="20"/>
        </w:rPr>
        <w:t xml:space="preserve"> i</w:t>
      </w:r>
      <w:r w:rsidR="00FF1F08">
        <w:rPr>
          <w:rFonts w:ascii="Verdana" w:hAnsi="Verdana"/>
          <w:sz w:val="20"/>
          <w:szCs w:val="20"/>
        </w:rPr>
        <w:t xml:space="preserve"> </w:t>
      </w:r>
      <w:proofErr w:type="spellStart"/>
      <w:r w:rsidR="00FF1F08">
        <w:rPr>
          <w:rFonts w:ascii="Verdana" w:hAnsi="Verdana"/>
          <w:sz w:val="20"/>
          <w:szCs w:val="20"/>
        </w:rPr>
        <w:t>streamline</w:t>
      </w:r>
      <w:proofErr w:type="spellEnd"/>
    </w:p>
    <w:p w14:paraId="3226F380" w14:textId="4C0A764B"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 xml:space="preserve">4x25 m </w:t>
      </w:r>
      <w:r w:rsidR="00181A43">
        <w:rPr>
          <w:rFonts w:ascii="Verdana" w:hAnsi="Verdana"/>
          <w:sz w:val="20"/>
          <w:szCs w:val="20"/>
        </w:rPr>
        <w:t>holdmedley</w:t>
      </w:r>
      <w:r w:rsidRPr="00BC0055">
        <w:rPr>
          <w:rFonts w:ascii="Verdana" w:hAnsi="Verdana"/>
          <w:sz w:val="20"/>
          <w:szCs w:val="20"/>
        </w:rPr>
        <w:t xml:space="preserve"> holdkap drenge og piger (valgfri sammensætning men min. 1 af hvert køn)</w:t>
      </w:r>
    </w:p>
    <w:p w14:paraId="1B5838DD" w14:textId="77777777"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</w:p>
    <w:p w14:paraId="228A3514" w14:textId="77777777" w:rsidR="000E46DA" w:rsidRPr="00877D93" w:rsidRDefault="002D40FA" w:rsidP="00877D9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Max. 3</w:t>
      </w:r>
      <w:r w:rsidR="000E46DA">
        <w:rPr>
          <w:rFonts w:ascii="Verdana" w:hAnsi="Verdana"/>
          <w:sz w:val="20"/>
          <w:szCs w:val="20"/>
        </w:rPr>
        <w:t xml:space="preserve"> individuelle løb pr. svømmer</w:t>
      </w:r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  <w:bookmarkStart w:id="0" w:name="_GoBack"/>
      <w:bookmarkEnd w:id="0"/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FAFF" w14:textId="77777777" w:rsidR="004B471C" w:rsidRDefault="004B471C">
      <w:r>
        <w:separator/>
      </w:r>
    </w:p>
  </w:endnote>
  <w:endnote w:type="continuationSeparator" w:id="0">
    <w:p w14:paraId="60B0FF2B" w14:textId="77777777" w:rsidR="004B471C" w:rsidRDefault="004B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9"/>
      <w:gridCol w:w="1604"/>
      <w:gridCol w:w="1596"/>
      <w:gridCol w:w="3199"/>
    </w:tblGrid>
    <w:tr w:rsidR="001A7EE2" w:rsidRPr="00212AA3" w14:paraId="2D55FA63" w14:textId="77777777" w:rsidTr="00586197">
      <w:tc>
        <w:tcPr>
          <w:tcW w:w="4889" w:type="dxa"/>
          <w:gridSpan w:val="2"/>
        </w:tcPr>
        <w:p w14:paraId="5FA7F0D0" w14:textId="77777777"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14:paraId="48CE4C67" w14:textId="77777777"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14:paraId="3FBF5EB9" w14:textId="77777777" w:rsidTr="00586197">
      <w:tc>
        <w:tcPr>
          <w:tcW w:w="3259" w:type="dxa"/>
        </w:tcPr>
        <w:p w14:paraId="2855ECDD" w14:textId="08CF226C" w:rsidR="00221F0C" w:rsidRPr="00724EE8" w:rsidRDefault="004649A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Anders </w:t>
          </w:r>
          <w:proofErr w:type="spellStart"/>
          <w:r>
            <w:rPr>
              <w:rFonts w:ascii="Verdana" w:hAnsi="Verdana"/>
              <w:sz w:val="18"/>
              <w:szCs w:val="18"/>
              <w:lang w:val="da-DK" w:eastAsia="da-DK"/>
            </w:rPr>
            <w:t>jensen</w:t>
          </w:r>
          <w:proofErr w:type="spellEnd"/>
        </w:p>
      </w:tc>
      <w:tc>
        <w:tcPr>
          <w:tcW w:w="3259" w:type="dxa"/>
          <w:gridSpan w:val="2"/>
        </w:tcPr>
        <w:p w14:paraId="036C9F13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91F45A2" w14:textId="77777777"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EA3B40B" w14:textId="77777777" w:rsidTr="00586197">
      <w:tc>
        <w:tcPr>
          <w:tcW w:w="3259" w:type="dxa"/>
        </w:tcPr>
        <w:p w14:paraId="2BA1B740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5FFD622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2C6C5EB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8C400E2" w14:textId="77777777" w:rsidTr="00586197">
      <w:tc>
        <w:tcPr>
          <w:tcW w:w="3259" w:type="dxa"/>
        </w:tcPr>
        <w:p w14:paraId="793EE495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CD4191E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6FD490CD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14:paraId="2262B40C" w14:textId="77777777"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2388" w14:textId="77777777" w:rsidR="004B471C" w:rsidRDefault="004B471C">
      <w:r>
        <w:separator/>
      </w:r>
    </w:p>
  </w:footnote>
  <w:footnote w:type="continuationSeparator" w:id="0">
    <w:p w14:paraId="6AE34DAA" w14:textId="77777777" w:rsidR="004B471C" w:rsidRDefault="004B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99B8" w14:textId="19E45053"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>MIDT-ØST Begynderstævne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14:paraId="4360EF16" w14:textId="77777777" w:rsidTr="00DD3DA8">
      <w:trPr>
        <w:trHeight w:val="181"/>
      </w:trPr>
      <w:tc>
        <w:tcPr>
          <w:tcW w:w="9747" w:type="dxa"/>
        </w:tcPr>
        <w:p w14:paraId="23C122CE" w14:textId="5E495526" w:rsidR="00DD3DA8" w:rsidRPr="00B76DA3" w:rsidRDefault="00855921" w:rsidP="00417498">
          <w:pPr>
            <w:pStyle w:val="Default"/>
            <w:ind w:right="-2773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b/>
              <w:sz w:val="20"/>
            </w:rPr>
            <w:t>Sølysstskolen</w:t>
          </w:r>
          <w:proofErr w:type="spellEnd"/>
          <w:r>
            <w:rPr>
              <w:rFonts w:ascii="Verdana" w:hAnsi="Verdana"/>
              <w:b/>
              <w:sz w:val="20"/>
            </w:rPr>
            <w:t xml:space="preserve">, Egå </w:t>
          </w:r>
          <w:proofErr w:type="spellStart"/>
          <w:r>
            <w:rPr>
              <w:rFonts w:ascii="Verdana" w:hAnsi="Verdana"/>
              <w:b/>
              <w:sz w:val="20"/>
            </w:rPr>
            <w:t>Havvej</w:t>
          </w:r>
          <w:proofErr w:type="spellEnd"/>
          <w:r>
            <w:rPr>
              <w:rFonts w:ascii="Verdana" w:hAnsi="Verdana"/>
              <w:b/>
              <w:sz w:val="20"/>
            </w:rPr>
            <w:t xml:space="preserve"> 5G, 8250 Egå</w:t>
          </w:r>
        </w:p>
      </w:tc>
    </w:tr>
  </w:tbl>
  <w:p w14:paraId="78C0E5F2" w14:textId="65FDAC39" w:rsidR="00D47D1E" w:rsidRPr="00E27CBF" w:rsidRDefault="00B76DA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</w:t>
    </w:r>
    <w:r w:rsidR="00FF1F08">
      <w:rPr>
        <w:rFonts w:ascii="Verdana" w:hAnsi="Verdana"/>
        <w:b/>
        <w:sz w:val="20"/>
      </w:rPr>
      <w:t xml:space="preserve">dag d. </w:t>
    </w:r>
    <w:r w:rsidR="00855921">
      <w:rPr>
        <w:rFonts w:ascii="Verdana" w:hAnsi="Verdana"/>
        <w:b/>
        <w:sz w:val="20"/>
      </w:rPr>
      <w:t>22</w:t>
    </w:r>
    <w:r w:rsidR="00FF1F08">
      <w:rPr>
        <w:rFonts w:ascii="Verdana" w:hAnsi="Verdana"/>
        <w:b/>
        <w:sz w:val="20"/>
      </w:rPr>
      <w:t xml:space="preserve">. </w:t>
    </w:r>
    <w:r w:rsidR="00855921">
      <w:rPr>
        <w:rFonts w:ascii="Verdana" w:hAnsi="Verdana"/>
        <w:b/>
        <w:sz w:val="20"/>
      </w:rPr>
      <w:t>februar</w:t>
    </w:r>
    <w:r w:rsidR="00BC0055">
      <w:rPr>
        <w:rFonts w:ascii="Verdana" w:hAnsi="Verdana"/>
        <w:b/>
        <w:sz w:val="20"/>
      </w:rPr>
      <w:t xml:space="preserve"> 20</w:t>
    </w:r>
    <w:r w:rsidR="00855921"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36BB9"/>
    <w:rsid w:val="00152A35"/>
    <w:rsid w:val="00173753"/>
    <w:rsid w:val="00181A43"/>
    <w:rsid w:val="00183D0B"/>
    <w:rsid w:val="0018585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649A3"/>
    <w:rsid w:val="004705B4"/>
    <w:rsid w:val="00473BEC"/>
    <w:rsid w:val="004B471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B6FCC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00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A3CA7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55921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7647B"/>
    <w:rsid w:val="00A8369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21F41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76DA3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5CF7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1F08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1C264"/>
  <w15:docId w15:val="{4E314F06-9F33-4D38-B19D-66F6652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1">
    <w:name w:val="BesøgtLink1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f-swim.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2AF4-78F4-486B-AA50-2FB1DA94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10</TotalTime>
  <Pages>1</Pages>
  <Words>208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1480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Anders Færch Jensen</cp:lastModifiedBy>
  <cp:revision>2</cp:revision>
  <cp:lastPrinted>2014-02-09T15:10:00Z</cp:lastPrinted>
  <dcterms:created xsi:type="dcterms:W3CDTF">2020-01-24T19:06:00Z</dcterms:created>
  <dcterms:modified xsi:type="dcterms:W3CDTF">2020-01-24T19:06:00Z</dcterms:modified>
</cp:coreProperties>
</file>