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01142B09" w:rsidR="000A782E" w:rsidRPr="00D61A11" w:rsidRDefault="00BF30AB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Århus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 w:rsidR="008C599A">
              <w:rPr>
                <w:rFonts w:ascii="Verdana" w:hAnsi="Verdana"/>
                <w:noProof/>
                <w:sz w:val="20"/>
              </w:rPr>
              <w:t>21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F63B17">
              <w:rPr>
                <w:rFonts w:ascii="Verdana" w:hAnsi="Verdana"/>
                <w:noProof/>
                <w:sz w:val="20"/>
              </w:rPr>
              <w:t xml:space="preserve">januar </w:t>
            </w:r>
            <w:r w:rsidR="00CF5E49">
              <w:rPr>
                <w:rFonts w:ascii="Verdana" w:hAnsi="Verdana"/>
                <w:noProof/>
                <w:sz w:val="20"/>
              </w:rPr>
              <w:t>20</w:t>
            </w:r>
            <w:r w:rsidR="00F63B17">
              <w:rPr>
                <w:rFonts w:ascii="Verdana" w:hAnsi="Verdana"/>
                <w:noProof/>
                <w:sz w:val="20"/>
              </w:rPr>
              <w:t>20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  <w:bookmarkStart w:id="0" w:name="_GoBack"/>
      <w:bookmarkEnd w:id="0"/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0C27A030" w14:textId="3C4E3BC4" w:rsidR="00E01AB5" w:rsidRDefault="008E43DD" w:rsidP="00423D63">
      <w:pPr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20"/>
        </w:rPr>
        <w:t>AAS3 (K3 i S</w:t>
      </w:r>
      <w:r w:rsidR="00CF5E49">
        <w:rPr>
          <w:rFonts w:ascii="Verdana" w:hAnsi="Verdana"/>
          <w:sz w:val="20"/>
        </w:rPr>
        <w:t>kovbakken, HEI, IHF og Lyseng)</w:t>
      </w:r>
      <w:r w:rsidR="00BF30AB">
        <w:rPr>
          <w:rFonts w:ascii="Verdana" w:hAnsi="Verdana"/>
          <w:sz w:val="20"/>
        </w:rPr>
        <w:t xml:space="preserve"> &amp;</w:t>
      </w:r>
      <w:r w:rsidR="00F63B17">
        <w:rPr>
          <w:rFonts w:ascii="Verdana" w:hAnsi="Verdana"/>
          <w:sz w:val="20"/>
        </w:rPr>
        <w:t xml:space="preserve"> Talent.</w:t>
      </w:r>
    </w:p>
    <w:p w14:paraId="6738F9D2" w14:textId="77777777" w:rsidR="00E01AB5" w:rsidRPr="008C48BC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388"/>
        <w:gridCol w:w="3172"/>
      </w:tblGrid>
      <w:tr w:rsidR="000B765A" w:rsidRPr="008C48BC" w14:paraId="111E8D7D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0FD4E9D3" w14:textId="77777777" w:rsidR="000B765A" w:rsidRPr="00FE6518" w:rsidRDefault="000B765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761AF2C7" w14:textId="77777777" w:rsidR="000B765A" w:rsidRPr="00FE6518" w:rsidRDefault="000B765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Opvarmning</w:t>
            </w:r>
          </w:p>
          <w:p w14:paraId="02E0C62A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Holdledermøde</w:t>
            </w:r>
          </w:p>
          <w:p w14:paraId="041EF521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Officialmøde</w:t>
            </w:r>
          </w:p>
          <w:p w14:paraId="32AEAB7D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Stævnestart</w:t>
            </w:r>
          </w:p>
          <w:p w14:paraId="71F5A33A" w14:textId="77777777" w:rsidR="000B765A" w:rsidRPr="00FE6518" w:rsidRDefault="000B765A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388" w:type="dxa"/>
            <w:vAlign w:val="center"/>
          </w:tcPr>
          <w:p w14:paraId="7783EE4D" w14:textId="77777777" w:rsidR="000B765A" w:rsidRDefault="000B765A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14:paraId="1B59FCBB" w14:textId="507CAFA5" w:rsidR="000B765A" w:rsidRDefault="000B765A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BF30AB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>00</w:t>
            </w:r>
          </w:p>
          <w:p w14:paraId="6641560B" w14:textId="5E2E3C22" w:rsidR="000B765A" w:rsidRDefault="000B765A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BF30AB">
              <w:rPr>
                <w:rFonts w:ascii="Verdana" w:hAnsi="Verdana"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>00</w:t>
            </w:r>
          </w:p>
          <w:p w14:paraId="738EC21A" w14:textId="64EF9E48" w:rsidR="000B765A" w:rsidRDefault="000B765A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BF30AB">
              <w:rPr>
                <w:rFonts w:ascii="Verdana" w:hAnsi="Verdana"/>
                <w:sz w:val="20"/>
              </w:rPr>
              <w:t>:</w:t>
            </w:r>
            <w:r w:rsidR="00F63B17">
              <w:rPr>
                <w:rFonts w:ascii="Verdana" w:hAnsi="Verdana"/>
                <w:sz w:val="20"/>
              </w:rPr>
              <w:t>00</w:t>
            </w:r>
          </w:p>
          <w:p w14:paraId="46B9650B" w14:textId="7F038A76" w:rsidR="000B765A" w:rsidRDefault="000B765A" w:rsidP="00F63B1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BF30AB">
              <w:rPr>
                <w:rFonts w:ascii="Verdana" w:hAnsi="Verdana"/>
                <w:sz w:val="20"/>
              </w:rPr>
              <w:t>:</w:t>
            </w:r>
            <w:r w:rsidR="00F63B17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3172" w:type="dxa"/>
            <w:vAlign w:val="center"/>
          </w:tcPr>
          <w:p w14:paraId="056F1252" w14:textId="059037D9" w:rsidR="000B765A" w:rsidRPr="00FE6518" w:rsidRDefault="000B765A" w:rsidP="000B765A">
            <w:pPr>
              <w:rPr>
                <w:rFonts w:ascii="Verdana" w:hAnsi="Verdana"/>
                <w:sz w:val="20"/>
              </w:rPr>
            </w:pPr>
          </w:p>
        </w:tc>
      </w:tr>
      <w:tr w:rsidR="00F87501" w:rsidRPr="008C48BC" w14:paraId="0947327A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5C26A2A4" w14:textId="77777777"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560" w:type="dxa"/>
            <w:gridSpan w:val="2"/>
            <w:vAlign w:val="center"/>
          </w:tcPr>
          <w:p w14:paraId="513A4A30" w14:textId="00F3B414" w:rsidR="005E3095" w:rsidRPr="00BF30AB" w:rsidRDefault="005E3095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443D00C2" w14:textId="0255E303" w:rsidR="00FB0CF5" w:rsidRPr="00FB0CF5" w:rsidRDefault="00F63B17" w:rsidP="00BF30AB">
            <w:pPr>
              <w:tabs>
                <w:tab w:val="center" w:pos="1753"/>
                <w:tab w:val="center" w:pos="6033"/>
              </w:tabs>
              <w:rPr>
                <w:rFonts w:ascii="Verdana" w:hAnsi="Verdana"/>
                <w:sz w:val="20"/>
              </w:rPr>
            </w:pPr>
            <w:r w:rsidRPr="00F63B17">
              <w:rPr>
                <w:rFonts w:ascii="Verdana" w:hAnsi="Verdana"/>
                <w:sz w:val="20"/>
              </w:rPr>
              <w:t>Vejlby-Risskov Idrætscenter</w:t>
            </w:r>
            <w:r>
              <w:rPr>
                <w:rFonts w:ascii="Verdana" w:hAnsi="Verdana"/>
                <w:sz w:val="20"/>
              </w:rPr>
              <w:t>.</w:t>
            </w:r>
          </w:p>
          <w:p w14:paraId="03C3CAC9" w14:textId="50DE20BB" w:rsidR="00BF30AB" w:rsidRPr="00BF30AB" w:rsidRDefault="00BF30AB" w:rsidP="00F63B17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F87501" w:rsidRPr="008C48BC" w14:paraId="5DFE8C6B" w14:textId="77777777" w:rsidTr="00C72FEF">
        <w:trPr>
          <w:trHeight w:val="301"/>
        </w:trPr>
        <w:tc>
          <w:tcPr>
            <w:tcW w:w="3036" w:type="dxa"/>
            <w:vAlign w:val="center"/>
          </w:tcPr>
          <w:p w14:paraId="0B68214E" w14:textId="77777777" w:rsidR="00F87501" w:rsidRPr="00670B12" w:rsidRDefault="00F87501" w:rsidP="00DF3C09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560" w:type="dxa"/>
            <w:gridSpan w:val="2"/>
            <w:vAlign w:val="center"/>
          </w:tcPr>
          <w:p w14:paraId="3B997ECA" w14:textId="77777777" w:rsidR="00BF30AB" w:rsidRPr="00BF30AB" w:rsidRDefault="00BF30AB" w:rsidP="000057F5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057AFD6" w:rsidR="005E2D6D" w:rsidRDefault="00F63B17" w:rsidP="00336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Svømmer medbringer selv forplejning.</w:t>
            </w:r>
          </w:p>
          <w:p w14:paraId="0535049C" w14:textId="0AA1D215" w:rsidR="00BF30AB" w:rsidRPr="00BF30AB" w:rsidRDefault="00BF30AB" w:rsidP="0033631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1259E3" w:rsidRPr="008C48BC" w14:paraId="6778B3D4" w14:textId="77777777" w:rsidTr="00C72FEF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1259E3" w:rsidRPr="00FE6518" w:rsidRDefault="001259E3" w:rsidP="00DF3C09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560" w:type="dxa"/>
            <w:gridSpan w:val="2"/>
            <w:vAlign w:val="center"/>
          </w:tcPr>
          <w:p w14:paraId="6D39147A" w14:textId="77777777" w:rsidR="005E3095" w:rsidRPr="00BF30AB" w:rsidRDefault="005E3095" w:rsidP="000057F5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5E98FD09" w14:textId="79ECD59E" w:rsidR="00DC2E57" w:rsidRDefault="00F63B17" w:rsidP="00F63B17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Adgang til omklædningen kl. 7:45</w:t>
            </w:r>
          </w:p>
          <w:p w14:paraId="41D36FE6" w14:textId="486B7CA1" w:rsidR="00BF30AB" w:rsidRPr="00BF30AB" w:rsidRDefault="00BF30AB" w:rsidP="00BF57D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0448D3" w:rsidRPr="00AD1D69" w14:paraId="3E3F23E0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0448D3" w:rsidRPr="00FE6518" w:rsidRDefault="000448D3" w:rsidP="00586197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560" w:type="dxa"/>
            <w:gridSpan w:val="2"/>
            <w:vAlign w:val="center"/>
          </w:tcPr>
          <w:p w14:paraId="01F066A8" w14:textId="77777777" w:rsidR="005E3095" w:rsidRPr="00C32E13" w:rsidRDefault="005E3095" w:rsidP="00023A66">
            <w:pPr>
              <w:rPr>
                <w:rFonts w:ascii="Verdana" w:hAnsi="Verdana"/>
                <w:sz w:val="12"/>
                <w:szCs w:val="12"/>
              </w:rPr>
            </w:pPr>
          </w:p>
          <w:p w14:paraId="0DC79B1E" w14:textId="34C449BB" w:rsidR="00DC2E57" w:rsidRPr="008C599A" w:rsidRDefault="00AD1D69" w:rsidP="008C59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 brug for officials med modul 1 og 2</w:t>
            </w:r>
          </w:p>
          <w:p w14:paraId="7E1672CD" w14:textId="7462CFB7" w:rsidR="00C32E13" w:rsidRPr="00AD1D69" w:rsidRDefault="00C32E13" w:rsidP="00BF57D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0448D3" w:rsidRPr="008C48BC" w14:paraId="34227E1D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036" w:type="dxa"/>
            <w:vAlign w:val="center"/>
          </w:tcPr>
          <w:p w14:paraId="17501687" w14:textId="77777777" w:rsidR="000448D3" w:rsidRPr="00FE6518" w:rsidRDefault="00967E32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KØRSEL</w:t>
            </w:r>
          </w:p>
        </w:tc>
        <w:tc>
          <w:tcPr>
            <w:tcW w:w="6560" w:type="dxa"/>
            <w:gridSpan w:val="2"/>
            <w:vAlign w:val="center"/>
          </w:tcPr>
          <w:p w14:paraId="0F3A6207" w14:textId="77777777" w:rsidR="00C32E13" w:rsidRPr="00C32E13" w:rsidRDefault="00C32E13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04BFF869" w14:textId="3CC14286" w:rsidR="00DC2E57" w:rsidRDefault="00AD1D69" w:rsidP="00336318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Egen transport</w:t>
            </w:r>
            <w:r w:rsidR="00967E32">
              <w:rPr>
                <w:rFonts w:ascii="Verdana" w:hAnsi="Verdana" w:cs="Arial"/>
                <w:sz w:val="20"/>
              </w:rPr>
              <w:t>.</w:t>
            </w:r>
          </w:p>
          <w:p w14:paraId="767CFDD3" w14:textId="7E5101D3" w:rsidR="00C32E13" w:rsidRPr="00C32E13" w:rsidRDefault="00C32E13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7A4FDB" w:rsidRPr="008C48BC" w14:paraId="5403AA68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7A4FDB" w:rsidRDefault="00C32E13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560" w:type="dxa"/>
            <w:gridSpan w:val="2"/>
            <w:vAlign w:val="center"/>
          </w:tcPr>
          <w:p w14:paraId="6369DE2A" w14:textId="77777777" w:rsidR="00E17B0C" w:rsidRPr="00E17B0C" w:rsidRDefault="00E17B0C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09374C8E" w:rsidR="007A4FDB" w:rsidRDefault="00AD1D69" w:rsidP="00336318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Behøves ikke</w:t>
            </w:r>
            <w:r w:rsidR="007A4FDB">
              <w:rPr>
                <w:rFonts w:ascii="Verdana" w:hAnsi="Verdana" w:cs="Arial"/>
                <w:sz w:val="20"/>
              </w:rPr>
              <w:t>.</w:t>
            </w:r>
          </w:p>
          <w:p w14:paraId="66E400E8" w14:textId="6F7CE8FE" w:rsidR="00E17B0C" w:rsidRPr="00E17B0C" w:rsidRDefault="00E17B0C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7A4FDB" w:rsidRPr="008C48BC" w14:paraId="2650D786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2F12577B" w:rsidR="007A4FDB" w:rsidRDefault="00AD1D69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LØB</w:t>
            </w:r>
          </w:p>
        </w:tc>
        <w:tc>
          <w:tcPr>
            <w:tcW w:w="6560" w:type="dxa"/>
            <w:gridSpan w:val="2"/>
            <w:vAlign w:val="center"/>
          </w:tcPr>
          <w:p w14:paraId="0FE0424A" w14:textId="295BC230" w:rsidR="00E17B0C" w:rsidRP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071173CA" w:rsid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  <w:r w:rsidR="002D4687">
              <w:rPr>
                <w:rFonts w:ascii="Verdana" w:hAnsi="Verdana" w:cs="Arial"/>
                <w:sz w:val="20"/>
              </w:rPr>
              <w:t xml:space="preserve"> Maks. 3 løb.</w:t>
            </w:r>
          </w:p>
          <w:p w14:paraId="3237EB76" w14:textId="55CDA1B2" w:rsidR="007A4FDB" w:rsidRPr="00E17B0C" w:rsidRDefault="007A4FDB" w:rsidP="0033631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E17B0C" w:rsidRPr="008C48BC" w14:paraId="13585C0B" w14:textId="77777777" w:rsidTr="00C72F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7FE9BEB7" w:rsidR="00E17B0C" w:rsidRDefault="00AD1D69" w:rsidP="00AD1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560" w:type="dxa"/>
            <w:gridSpan w:val="2"/>
            <w:vAlign w:val="center"/>
          </w:tcPr>
          <w:p w14:paraId="561C9A97" w14:textId="77777777" w:rsid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168EB58D" w:rsidR="00E17B0C" w:rsidRP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E17B0C">
              <w:rPr>
                <w:rFonts w:ascii="Verdana" w:hAnsi="Verdana" w:cs="Arial"/>
                <w:sz w:val="20"/>
                <w:szCs w:val="20"/>
              </w:rPr>
              <w:t xml:space="preserve">Søndag den </w:t>
            </w:r>
            <w:r w:rsidR="00F13D33">
              <w:rPr>
                <w:rFonts w:ascii="Verdana" w:hAnsi="Verdana" w:cs="Arial"/>
                <w:sz w:val="20"/>
                <w:szCs w:val="20"/>
              </w:rPr>
              <w:t>8</w:t>
            </w:r>
            <w:r w:rsidRPr="00E17B0C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AD1D69">
              <w:rPr>
                <w:rFonts w:ascii="Verdana" w:hAnsi="Verdana" w:cs="Arial"/>
                <w:sz w:val="20"/>
                <w:szCs w:val="20"/>
              </w:rPr>
              <w:t>februar.</w:t>
            </w:r>
          </w:p>
          <w:p w14:paraId="71B3A1F0" w14:textId="2F1E94A9" w:rsidR="00E17B0C" w:rsidRPr="00E17B0C" w:rsidRDefault="00E17B0C" w:rsidP="007A4F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EC0BF9" w:rsidRDefault="000B2248" w:rsidP="005D0DAC">
      <w:pPr>
        <w:pStyle w:val="NormalWeb"/>
        <w:spacing w:before="0" w:beforeAutospacing="0" w:after="0" w:afterAutospacing="0"/>
        <w:rPr>
          <w:rFonts w:ascii="Verdana" w:hAnsi="Verdana" w:cs="Arial"/>
          <w:color w:val="FF0000"/>
          <w:sz w:val="20"/>
          <w:szCs w:val="20"/>
        </w:rPr>
      </w:pPr>
    </w:p>
    <w:p w14:paraId="5911723F" w14:textId="77777777" w:rsidR="008C599A" w:rsidRDefault="008C599A" w:rsidP="00C2319D">
      <w:pPr>
        <w:pStyle w:val="NormalWeb"/>
        <w:spacing w:before="0" w:beforeAutospacing="0"/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</w:pPr>
    </w:p>
    <w:p w14:paraId="3BE640BC" w14:textId="694D6465" w:rsidR="000271FC" w:rsidRPr="00EC0BF9" w:rsidRDefault="00EC0BF9" w:rsidP="00C2319D">
      <w:pPr>
        <w:pStyle w:val="NormalWeb"/>
        <w:spacing w:before="0" w:beforeAutospacing="0"/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</w:pPr>
      <w:r w:rsidRPr="00EC0BF9"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  <w:t>L</w:t>
      </w:r>
      <w:r w:rsidR="000271FC" w:rsidRPr="00EC0BF9">
        <w:rPr>
          <w:rStyle w:val="Hyperlink"/>
          <w:rFonts w:ascii="Verdana" w:hAnsi="Verdana" w:cs="Arial"/>
          <w:b/>
          <w:bCs/>
          <w:color w:val="auto"/>
          <w:sz w:val="20"/>
          <w:szCs w:val="20"/>
          <w:u w:val="none"/>
        </w:rPr>
        <w:t>øb til stævnet:</w:t>
      </w:r>
    </w:p>
    <w:p w14:paraId="371AB14E" w14:textId="137F77E6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bCs/>
          <w:sz w:val="20"/>
          <w:szCs w:val="20"/>
        </w:rPr>
        <w:t>1-2</w:t>
      </w:r>
      <w:r w:rsidRPr="00EC0BF9">
        <w:rPr>
          <w:rFonts w:ascii="Verdana" w:hAnsi="Verdana" w:cs="Arial"/>
          <w:bCs/>
          <w:sz w:val="20"/>
          <w:szCs w:val="20"/>
        </w:rPr>
        <w:tab/>
        <w:t>200m IM</w:t>
      </w:r>
      <w:r w:rsidRPr="00EC0BF9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EC0BF9">
        <w:rPr>
          <w:rFonts w:ascii="Verdana" w:hAnsi="Verdana" w:cs="Arial"/>
          <w:bCs/>
          <w:sz w:val="20"/>
          <w:szCs w:val="20"/>
        </w:rPr>
        <w:t>Drenge/ Piger</w:t>
      </w:r>
    </w:p>
    <w:p w14:paraId="1610BE00" w14:textId="5251498D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167E5" wp14:editId="22AB80AE">
                <wp:simplePos x="0" y="0"/>
                <wp:positionH relativeFrom="column">
                  <wp:posOffset>4335780</wp:posOffset>
                </wp:positionH>
                <wp:positionV relativeFrom="paragraph">
                  <wp:posOffset>99695</wp:posOffset>
                </wp:positionV>
                <wp:extent cx="2165985" cy="434340"/>
                <wp:effectExtent l="0" t="0" r="24765" b="22860"/>
                <wp:wrapNone/>
                <wp:docPr id="307" name="Tekstfel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9B66" w14:textId="77777777" w:rsidR="00EC0BF9" w:rsidRPr="00C04153" w:rsidRDefault="00EC0BF9" w:rsidP="00EC0BF9">
                            <w:pPr>
                              <w:pStyle w:val="Ingenafstand"/>
                              <w:tabs>
                                <w:tab w:val="left" w:pos="3450"/>
                              </w:tabs>
                              <w:jc w:val="center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C04153">
                              <w:rPr>
                                <w:rFonts w:cs="Times New Roman"/>
                                <w:color w:val="FF0000"/>
                              </w:rPr>
                              <w:t>Holdkap kort skal afleveres senest 8:15 i sekretariatet.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167E5" id="_x0000_t202" coordsize="21600,21600" o:spt="202" path="m,l,21600r21600,l21600,xe">
                <v:stroke joinstyle="miter"/>
                <v:path gradientshapeok="t" o:connecttype="rect"/>
              </v:shapetype>
              <v:shape id="Tekstfelt 307" o:spid="_x0000_s1026" type="#_x0000_t202" style="position:absolute;margin-left:341.4pt;margin-top:7.85pt;width:170.5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" strokecolor="red">
                <v:textbox>
                  <w:txbxContent>
                    <w:p w14:paraId="1A859B66" w14:textId="77777777" w:rsidR="00EC0BF9" w:rsidRPr="00C04153" w:rsidRDefault="00EC0BF9" w:rsidP="00EC0BF9">
                      <w:pPr>
                        <w:pStyle w:val="Ingenafstand"/>
                        <w:tabs>
                          <w:tab w:val="left" w:pos="3450"/>
                        </w:tabs>
                        <w:jc w:val="center"/>
                        <w:rPr>
                          <w:rFonts w:cs="Times New Roman"/>
                          <w:color w:val="FF0000"/>
                        </w:rPr>
                      </w:pPr>
                      <w:r w:rsidRPr="00C04153">
                        <w:rPr>
                          <w:rFonts w:cs="Times New Roman"/>
                          <w:color w:val="FF0000"/>
                        </w:rPr>
                        <w:t>Holdkap kort skal afleveres senest 8:15 i sekretariatet.</w:t>
                      </w:r>
                    </w:p>
                  </w:txbxContent>
                </v:textbox>
              </v:shape>
            </w:pict>
          </mc:Fallback>
        </mc:AlternateContent>
      </w:r>
      <w:r w:rsidRPr="00EC0BF9">
        <w:rPr>
          <w:rFonts w:ascii="Verdana" w:hAnsi="Verdana" w:cs="Arial"/>
          <w:bCs/>
          <w:sz w:val="20"/>
          <w:szCs w:val="20"/>
        </w:rPr>
        <w:t>3-4</w:t>
      </w:r>
      <w:r w:rsidRPr="00EC0BF9">
        <w:rPr>
          <w:rFonts w:ascii="Verdana" w:hAnsi="Verdana" w:cs="Arial"/>
          <w:bCs/>
          <w:sz w:val="20"/>
          <w:szCs w:val="20"/>
        </w:rPr>
        <w:tab/>
        <w:t>50m Ryg</w:t>
      </w:r>
      <w:r w:rsidRPr="00EC0BF9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EC0BF9">
        <w:rPr>
          <w:rFonts w:ascii="Verdana" w:hAnsi="Verdana" w:cs="Arial"/>
          <w:bCs/>
          <w:sz w:val="20"/>
          <w:szCs w:val="20"/>
        </w:rPr>
        <w:t>Drenge/ Piger</w:t>
      </w:r>
    </w:p>
    <w:p w14:paraId="1B55D67A" w14:textId="29E5072E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bCs/>
          <w:sz w:val="20"/>
          <w:szCs w:val="20"/>
        </w:rPr>
        <w:t>5-6</w:t>
      </w:r>
      <w:r w:rsidRPr="00EC0BF9">
        <w:rPr>
          <w:rFonts w:ascii="Verdana" w:hAnsi="Verdana" w:cs="Arial"/>
          <w:bCs/>
          <w:sz w:val="20"/>
          <w:szCs w:val="20"/>
        </w:rPr>
        <w:tab/>
        <w:t>100m Bryst</w:t>
      </w:r>
      <w:r w:rsidRPr="00EC0BF9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EC0BF9">
        <w:rPr>
          <w:rFonts w:ascii="Verdana" w:hAnsi="Verdana" w:cs="Arial"/>
          <w:bCs/>
          <w:sz w:val="20"/>
          <w:szCs w:val="20"/>
        </w:rPr>
        <w:t>Drenge/ Piger</w:t>
      </w:r>
    </w:p>
    <w:p w14:paraId="4711BCF1" w14:textId="5B5A1503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bCs/>
          <w:sz w:val="20"/>
          <w:szCs w:val="20"/>
        </w:rPr>
        <w:t>7-8</w:t>
      </w:r>
      <w:r w:rsidRPr="00EC0BF9">
        <w:rPr>
          <w:rFonts w:ascii="Verdana" w:hAnsi="Verdana" w:cs="Arial"/>
          <w:bCs/>
          <w:sz w:val="20"/>
          <w:szCs w:val="20"/>
        </w:rPr>
        <w:tab/>
        <w:t>100m Fri</w:t>
      </w:r>
      <w:r w:rsidRPr="00EC0BF9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EC0BF9">
        <w:rPr>
          <w:rFonts w:ascii="Verdana" w:hAnsi="Verdana" w:cs="Arial"/>
          <w:bCs/>
          <w:sz w:val="20"/>
          <w:szCs w:val="20"/>
        </w:rPr>
        <w:t>Drenge/ Piger</w:t>
      </w:r>
    </w:p>
    <w:p w14:paraId="0E8A535A" w14:textId="3EBC5D75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bCs/>
          <w:sz w:val="20"/>
          <w:szCs w:val="20"/>
        </w:rPr>
        <w:t>9-10</w:t>
      </w:r>
      <w:r w:rsidRPr="00EC0BF9">
        <w:rPr>
          <w:rFonts w:ascii="Verdana" w:hAnsi="Verdana" w:cs="Arial"/>
          <w:bCs/>
          <w:sz w:val="20"/>
          <w:szCs w:val="20"/>
        </w:rPr>
        <w:tab/>
        <w:t>50m Fly</w:t>
      </w:r>
      <w:r w:rsidRPr="00EC0BF9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EC0BF9">
        <w:rPr>
          <w:rFonts w:ascii="Verdana" w:hAnsi="Verdana" w:cs="Arial"/>
          <w:bCs/>
          <w:sz w:val="20"/>
          <w:szCs w:val="20"/>
        </w:rPr>
        <w:t>Drenge/ Piger</w:t>
      </w:r>
    </w:p>
    <w:p w14:paraId="6BAC6974" w14:textId="7A558AD7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bCs/>
          <w:sz w:val="20"/>
          <w:szCs w:val="20"/>
        </w:rPr>
        <w:t>11-12</w:t>
      </w:r>
      <w:r w:rsidRPr="00EC0BF9">
        <w:rPr>
          <w:rFonts w:ascii="Verdana" w:hAnsi="Verdana" w:cs="Arial"/>
          <w:bCs/>
          <w:sz w:val="20"/>
          <w:szCs w:val="20"/>
        </w:rPr>
        <w:tab/>
        <w:t>200m Ryg</w:t>
      </w:r>
      <w:r w:rsidRPr="00EC0BF9"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EC0BF9">
        <w:rPr>
          <w:rFonts w:ascii="Verdana" w:hAnsi="Verdana" w:cs="Arial"/>
          <w:bCs/>
          <w:sz w:val="20"/>
          <w:szCs w:val="20"/>
        </w:rPr>
        <w:t>Drenge/ Piger</w:t>
      </w:r>
    </w:p>
    <w:p w14:paraId="5056651A" w14:textId="7C4A4489" w:rsid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  <w:r w:rsidRPr="00EC0BF9">
        <w:rPr>
          <w:rFonts w:ascii="Verdana" w:hAnsi="Verdana" w:cs="Arial"/>
          <w:bCs/>
          <w:sz w:val="20"/>
          <w:szCs w:val="20"/>
        </w:rPr>
        <w:t>13</w:t>
      </w:r>
      <w:r w:rsidRPr="00EC0BF9">
        <w:rPr>
          <w:rFonts w:ascii="Verdana" w:hAnsi="Verdana" w:cs="Arial"/>
          <w:bCs/>
          <w:sz w:val="20"/>
          <w:szCs w:val="20"/>
        </w:rPr>
        <w:tab/>
        <w:t>8x50m fri mix</w:t>
      </w:r>
      <w:r w:rsidRPr="00EC0BF9">
        <w:rPr>
          <w:rFonts w:ascii="Verdana" w:hAnsi="Verdana" w:cs="Arial"/>
          <w:bCs/>
          <w:sz w:val="20"/>
          <w:szCs w:val="20"/>
        </w:rPr>
        <w:tab/>
        <w:t>Åben klasse</w:t>
      </w:r>
      <w:r w:rsidR="00F13D33">
        <w:rPr>
          <w:rFonts w:ascii="Verdana" w:hAnsi="Verdana" w:cs="Arial"/>
          <w:bCs/>
          <w:sz w:val="20"/>
          <w:szCs w:val="20"/>
        </w:rPr>
        <w:t>. 4 piger &amp; 4 drenge, valgfri rækkefølge.</w:t>
      </w:r>
    </w:p>
    <w:p w14:paraId="6A80F8BE" w14:textId="77777777" w:rsidR="00EC0BF9" w:rsidRPr="00EC0BF9" w:rsidRDefault="00EC0BF9" w:rsidP="00EC0BF9">
      <w:pPr>
        <w:pStyle w:val="Ingenafstand"/>
        <w:rPr>
          <w:rFonts w:ascii="Verdana" w:hAnsi="Verdana" w:cs="Arial"/>
          <w:bCs/>
          <w:sz w:val="20"/>
          <w:szCs w:val="20"/>
        </w:rPr>
      </w:pPr>
    </w:p>
    <w:sectPr w:rsidR="00EC0BF9" w:rsidRPr="00EC0BF9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D7D7" w14:textId="77777777" w:rsidR="009850C4" w:rsidRDefault="009850C4">
      <w:r>
        <w:separator/>
      </w:r>
    </w:p>
  </w:endnote>
  <w:endnote w:type="continuationSeparator" w:id="0">
    <w:p w14:paraId="76A49F9B" w14:textId="77777777" w:rsidR="009850C4" w:rsidRDefault="009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40"/>
      <w:gridCol w:w="1601"/>
      <w:gridCol w:w="1598"/>
      <w:gridCol w:w="3199"/>
    </w:tblGrid>
    <w:tr w:rsidR="00AD1D69" w:rsidRPr="00D274B6" w14:paraId="7CF3650E" w14:textId="77777777" w:rsidTr="00586197">
      <w:tc>
        <w:tcPr>
          <w:tcW w:w="4889" w:type="dxa"/>
          <w:gridSpan w:val="2"/>
        </w:tcPr>
        <w:p w14:paraId="217AD9D5" w14:textId="77777777" w:rsidR="00AD1D69" w:rsidRPr="00D274B6" w:rsidRDefault="00AD1D69" w:rsidP="005914F9">
          <w:pPr>
            <w:pStyle w:val="Sidefod"/>
            <w:rPr>
              <w:rFonts w:ascii="Verdana" w:hAnsi="Verdana"/>
              <w:b/>
              <w:sz w:val="18"/>
              <w:szCs w:val="18"/>
            </w:rPr>
          </w:pPr>
          <w:r w:rsidRPr="00D274B6">
            <w:rPr>
              <w:rFonts w:ascii="Verdana" w:hAnsi="Verdana"/>
              <w:b/>
              <w:sz w:val="18"/>
              <w:szCs w:val="18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AD1D69" w:rsidRPr="00D274B6" w:rsidRDefault="00AD1D69" w:rsidP="000057F5">
          <w:pPr>
            <w:pStyle w:val="Sidefod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AD1D69" w:rsidRPr="008C599A" w14:paraId="6B88D391" w14:textId="77777777" w:rsidTr="00586197">
      <w:tc>
        <w:tcPr>
          <w:tcW w:w="3259" w:type="dxa"/>
        </w:tcPr>
        <w:p w14:paraId="6F649BB4" w14:textId="18653E80" w:rsidR="00AD1D69" w:rsidRPr="00D274B6" w:rsidRDefault="008C599A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>
            <w:rPr>
              <w:rFonts w:ascii="Verdana" w:hAnsi="Verdana"/>
              <w:sz w:val="18"/>
              <w:szCs w:val="18"/>
              <w:lang w:val="en-US"/>
            </w:rPr>
            <w:t>Anders Jensen</w:t>
          </w:r>
        </w:p>
        <w:p w14:paraId="45199C10" w14:textId="1B8C46B9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  <w:r w:rsidRPr="00D274B6">
            <w:rPr>
              <w:rFonts w:ascii="Verdana" w:hAnsi="Verdana" w:cs="Arial"/>
              <w:b/>
              <w:bCs/>
              <w:color w:val="FFFFFF"/>
              <w:sz w:val="18"/>
              <w:szCs w:val="18"/>
              <w:vertAlign w:val="subscript"/>
              <w:lang w:val="en-US"/>
            </w:rPr>
            <w:t>ette.Soerensen@stab.rm.dk</w:t>
          </w:r>
        </w:p>
      </w:tc>
      <w:tc>
        <w:tcPr>
          <w:tcW w:w="3259" w:type="dxa"/>
          <w:gridSpan w:val="2"/>
        </w:tcPr>
        <w:p w14:paraId="0284DE3E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E4EAE7D" w14:textId="77777777" w:rsidR="00AD1D69" w:rsidRPr="00D274B6" w:rsidRDefault="00AD1D69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  <w:tr w:rsidR="00AD1D69" w:rsidRPr="008C599A" w14:paraId="510D6E1A" w14:textId="77777777" w:rsidTr="00586197">
      <w:tc>
        <w:tcPr>
          <w:tcW w:w="3259" w:type="dxa"/>
        </w:tcPr>
        <w:p w14:paraId="7B295091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59" w:type="dxa"/>
          <w:gridSpan w:val="2"/>
        </w:tcPr>
        <w:p w14:paraId="7B04C448" w14:textId="77777777" w:rsidR="00AD1D69" w:rsidRPr="00D274B6" w:rsidRDefault="00AD1D69" w:rsidP="00586197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00EAF6DF" w14:textId="77777777" w:rsidR="00AD1D69" w:rsidRPr="00D274B6" w:rsidRDefault="00AD1D69" w:rsidP="00FC4C13">
          <w:pPr>
            <w:pStyle w:val="Sidefod"/>
            <w:rPr>
              <w:rFonts w:ascii="Verdana" w:hAnsi="Verdana"/>
              <w:sz w:val="18"/>
              <w:szCs w:val="18"/>
              <w:lang w:val="en-US"/>
            </w:rPr>
          </w:pPr>
        </w:p>
      </w:tc>
    </w:tr>
  </w:tbl>
  <w:p w14:paraId="0B45B1EB" w14:textId="77777777" w:rsidR="00AD1D69" w:rsidRPr="00D274B6" w:rsidRDefault="00AD1D69" w:rsidP="001A7EE2">
    <w:pPr>
      <w:pStyle w:val="Sidefod"/>
      <w:rPr>
        <w:rFonts w:ascii="Verdana" w:hAnsi="Verdan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BD45" w14:textId="77777777" w:rsidR="009850C4" w:rsidRDefault="009850C4">
      <w:r>
        <w:separator/>
      </w:r>
    </w:p>
  </w:footnote>
  <w:footnote w:type="continuationSeparator" w:id="0">
    <w:p w14:paraId="7E209887" w14:textId="77777777" w:rsidR="009850C4" w:rsidRDefault="0098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D7C8" w14:textId="77777777" w:rsidR="00AD1D69" w:rsidRPr="003E3DF1" w:rsidRDefault="00AD1D69">
    <w:pPr>
      <w:pStyle w:val="Sidehoved"/>
      <w:rPr>
        <w:rFonts w:ascii="Verdana" w:hAnsi="Verdana"/>
        <w:sz w:val="20"/>
      </w:rPr>
    </w:pPr>
  </w:p>
  <w:p w14:paraId="048C334D" w14:textId="7A664263" w:rsidR="00AD1D69" w:rsidRDefault="00AD1D69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Midt-øst cup 4</w:t>
    </w:r>
  </w:p>
  <w:p w14:paraId="2319A5B7" w14:textId="7AA10A3F" w:rsidR="00AD1D69" w:rsidRDefault="00AD1D69" w:rsidP="00696393">
    <w:pPr>
      <w:rPr>
        <w:rFonts w:ascii="Verdana" w:hAnsi="Verdana"/>
        <w:b/>
        <w:sz w:val="20"/>
      </w:rPr>
    </w:pPr>
    <w:r w:rsidRPr="00F63B17">
      <w:rPr>
        <w:rFonts w:ascii="Verdana" w:hAnsi="Verdana"/>
        <w:b/>
        <w:sz w:val="20"/>
      </w:rPr>
      <w:t>Vejlby-Risskov Idrætscenter</w:t>
    </w:r>
  </w:p>
  <w:p w14:paraId="21281064" w14:textId="177EBFF1" w:rsidR="00AD1D69" w:rsidRPr="00F20B1E" w:rsidRDefault="00AD1D6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Lørdag 21. marts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C368C"/>
    <w:multiLevelType w:val="hybridMultilevel"/>
    <w:tmpl w:val="9CC80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57F5"/>
    <w:rsid w:val="000154AE"/>
    <w:rsid w:val="00023A66"/>
    <w:rsid w:val="000271FC"/>
    <w:rsid w:val="000422A2"/>
    <w:rsid w:val="000448D3"/>
    <w:rsid w:val="000714CB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F256B"/>
    <w:rsid w:val="000F5175"/>
    <w:rsid w:val="000F51A0"/>
    <w:rsid w:val="00106B72"/>
    <w:rsid w:val="00110B11"/>
    <w:rsid w:val="001259E3"/>
    <w:rsid w:val="00151605"/>
    <w:rsid w:val="00152A35"/>
    <w:rsid w:val="001714C5"/>
    <w:rsid w:val="00173753"/>
    <w:rsid w:val="00175642"/>
    <w:rsid w:val="001A1206"/>
    <w:rsid w:val="001A3C73"/>
    <w:rsid w:val="001A7EE2"/>
    <w:rsid w:val="001B6BE4"/>
    <w:rsid w:val="001D27ED"/>
    <w:rsid w:val="001E2A16"/>
    <w:rsid w:val="001E4D23"/>
    <w:rsid w:val="002231A0"/>
    <w:rsid w:val="002233D9"/>
    <w:rsid w:val="002410BD"/>
    <w:rsid w:val="00244B24"/>
    <w:rsid w:val="00246A8F"/>
    <w:rsid w:val="00260D1B"/>
    <w:rsid w:val="002629F5"/>
    <w:rsid w:val="00272E72"/>
    <w:rsid w:val="002B3116"/>
    <w:rsid w:val="002D4687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D361D"/>
    <w:rsid w:val="003D655B"/>
    <w:rsid w:val="003E3C7B"/>
    <w:rsid w:val="003E3DF1"/>
    <w:rsid w:val="003F3631"/>
    <w:rsid w:val="00415863"/>
    <w:rsid w:val="00423D63"/>
    <w:rsid w:val="00427553"/>
    <w:rsid w:val="0045520B"/>
    <w:rsid w:val="0046054F"/>
    <w:rsid w:val="00473BEC"/>
    <w:rsid w:val="00487A3E"/>
    <w:rsid w:val="004F4CBA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C5D3D"/>
    <w:rsid w:val="005D0DAC"/>
    <w:rsid w:val="005E0729"/>
    <w:rsid w:val="005E2D6D"/>
    <w:rsid w:val="005E3095"/>
    <w:rsid w:val="005E3ADE"/>
    <w:rsid w:val="005F0125"/>
    <w:rsid w:val="005F4B11"/>
    <w:rsid w:val="006008CD"/>
    <w:rsid w:val="00613E94"/>
    <w:rsid w:val="00622D79"/>
    <w:rsid w:val="0063618D"/>
    <w:rsid w:val="00636577"/>
    <w:rsid w:val="00644A2C"/>
    <w:rsid w:val="00670B12"/>
    <w:rsid w:val="00682DEC"/>
    <w:rsid w:val="0068626A"/>
    <w:rsid w:val="006878C7"/>
    <w:rsid w:val="00690EAB"/>
    <w:rsid w:val="006912A8"/>
    <w:rsid w:val="00696393"/>
    <w:rsid w:val="006B5495"/>
    <w:rsid w:val="006E1EAC"/>
    <w:rsid w:val="006E69B1"/>
    <w:rsid w:val="00723FF7"/>
    <w:rsid w:val="007715A5"/>
    <w:rsid w:val="00773D5A"/>
    <w:rsid w:val="00782BA3"/>
    <w:rsid w:val="007877BE"/>
    <w:rsid w:val="007A4FDB"/>
    <w:rsid w:val="007C22B1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A0ECE"/>
    <w:rsid w:val="008B063B"/>
    <w:rsid w:val="008B4E0D"/>
    <w:rsid w:val="008C48BC"/>
    <w:rsid w:val="008C599A"/>
    <w:rsid w:val="008E22D7"/>
    <w:rsid w:val="008E43DD"/>
    <w:rsid w:val="008E621F"/>
    <w:rsid w:val="0090185E"/>
    <w:rsid w:val="00901FF3"/>
    <w:rsid w:val="009212F5"/>
    <w:rsid w:val="00925C19"/>
    <w:rsid w:val="00943713"/>
    <w:rsid w:val="00946792"/>
    <w:rsid w:val="00967E32"/>
    <w:rsid w:val="009850C4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D1D69"/>
    <w:rsid w:val="00AE7C34"/>
    <w:rsid w:val="00B310FC"/>
    <w:rsid w:val="00B3666D"/>
    <w:rsid w:val="00B37ABF"/>
    <w:rsid w:val="00B402A6"/>
    <w:rsid w:val="00B40D6B"/>
    <w:rsid w:val="00B441C8"/>
    <w:rsid w:val="00B45BF5"/>
    <w:rsid w:val="00B6537C"/>
    <w:rsid w:val="00BA6F8A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2FEF"/>
    <w:rsid w:val="00C76A8C"/>
    <w:rsid w:val="00C8547A"/>
    <w:rsid w:val="00C867BE"/>
    <w:rsid w:val="00CA1922"/>
    <w:rsid w:val="00CB51B5"/>
    <w:rsid w:val="00CC083A"/>
    <w:rsid w:val="00CD0CB3"/>
    <w:rsid w:val="00CF5E49"/>
    <w:rsid w:val="00D16B61"/>
    <w:rsid w:val="00D203F3"/>
    <w:rsid w:val="00D274B6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3C09"/>
    <w:rsid w:val="00E01AB5"/>
    <w:rsid w:val="00E060D0"/>
    <w:rsid w:val="00E17B0C"/>
    <w:rsid w:val="00E23A75"/>
    <w:rsid w:val="00E27E1F"/>
    <w:rsid w:val="00E64D25"/>
    <w:rsid w:val="00EB4DAC"/>
    <w:rsid w:val="00EB6657"/>
    <w:rsid w:val="00EC00B6"/>
    <w:rsid w:val="00EC0BF9"/>
    <w:rsid w:val="00EE6B70"/>
    <w:rsid w:val="00EE75ED"/>
    <w:rsid w:val="00EF3677"/>
    <w:rsid w:val="00EF466D"/>
    <w:rsid w:val="00EF504D"/>
    <w:rsid w:val="00F073FD"/>
    <w:rsid w:val="00F102EB"/>
    <w:rsid w:val="00F13D33"/>
    <w:rsid w:val="00F17A91"/>
    <w:rsid w:val="00F20B1E"/>
    <w:rsid w:val="00F4742C"/>
    <w:rsid w:val="00F63B17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274B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D1D69"/>
    <w:pPr>
      <w:ind w:left="720"/>
      <w:contextualSpacing/>
    </w:pPr>
  </w:style>
  <w:style w:type="paragraph" w:styleId="Ingenafstand">
    <w:name w:val="No Spacing"/>
    <w:uiPriority w:val="1"/>
    <w:qFormat/>
    <w:rsid w:val="00EC0BF9"/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2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317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4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6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1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2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381863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3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3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6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1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85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1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0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32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1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571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1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06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89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7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46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670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85535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8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45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5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7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94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51332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4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6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3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05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89993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2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0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22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61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962727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0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3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8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53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4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0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8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8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9961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3888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8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4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619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1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23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20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568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7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6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15955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5031-19F1-4C6D-8022-3C62EC2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810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Anders Færch Jensen</cp:lastModifiedBy>
  <cp:revision>2</cp:revision>
  <cp:lastPrinted>2017-06-27T16:28:00Z</cp:lastPrinted>
  <dcterms:created xsi:type="dcterms:W3CDTF">2020-01-23T01:45:00Z</dcterms:created>
  <dcterms:modified xsi:type="dcterms:W3CDTF">2020-01-23T01:45:00Z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